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A940" w14:textId="77777777" w:rsidR="00524FB5" w:rsidRDefault="00524FB5" w:rsidP="00524FB5">
      <w:pPr>
        <w:jc w:val="center"/>
        <w:rPr>
          <w:b/>
          <w:bCs/>
          <w:kern w:val="28"/>
          <w:sz w:val="36"/>
        </w:rPr>
      </w:pPr>
      <w:r w:rsidRPr="00922F8E">
        <w:rPr>
          <w:b/>
          <w:bCs/>
          <w:kern w:val="28"/>
          <w:sz w:val="36"/>
        </w:rPr>
        <w:t xml:space="preserve">NUR </w:t>
      </w:r>
      <w:r>
        <w:rPr>
          <w:b/>
          <w:bCs/>
          <w:kern w:val="28"/>
          <w:sz w:val="36"/>
        </w:rPr>
        <w:t>665E</w:t>
      </w:r>
    </w:p>
    <w:p w14:paraId="3160ED8B" w14:textId="77777777" w:rsidR="00524FB5" w:rsidRPr="00922F8E" w:rsidRDefault="00524FB5" w:rsidP="00524FB5">
      <w:pPr>
        <w:jc w:val="center"/>
        <w:rPr>
          <w:b/>
          <w:bCs/>
          <w:kern w:val="28"/>
          <w:sz w:val="36"/>
        </w:rPr>
      </w:pPr>
      <w:r w:rsidRPr="00922F8E">
        <w:rPr>
          <w:b/>
          <w:bCs/>
          <w:kern w:val="28"/>
          <w:sz w:val="36"/>
        </w:rPr>
        <w:t>Nursing Education Practicum</w:t>
      </w:r>
    </w:p>
    <w:p w14:paraId="6E85B98C" w14:textId="77777777" w:rsidR="00524FB5" w:rsidRPr="008D4E4A" w:rsidRDefault="00524FB5" w:rsidP="00524FB5">
      <w:pPr>
        <w:jc w:val="center"/>
      </w:pPr>
    </w:p>
    <w:p w14:paraId="1B2C17B6" w14:textId="77777777" w:rsidR="00524FB5" w:rsidRPr="008D4E4A" w:rsidRDefault="00524FB5" w:rsidP="00524FB5">
      <w:pPr>
        <w:jc w:val="center"/>
        <w:rPr>
          <w:b/>
        </w:rPr>
      </w:pPr>
      <w:r w:rsidRPr="008D4E4A">
        <w:rPr>
          <w:b/>
        </w:rPr>
        <w:t>Nursing Education Practicum Documentation Form (NEPD)</w:t>
      </w:r>
    </w:p>
    <w:p w14:paraId="059671AB" w14:textId="77777777" w:rsidR="00524FB5" w:rsidRPr="00C2601E" w:rsidRDefault="00524FB5" w:rsidP="00524FB5">
      <w:pPr>
        <w:jc w:val="center"/>
      </w:pPr>
    </w:p>
    <w:p w14:paraId="77936AB6" w14:textId="3E5B4710" w:rsidR="00524FB5" w:rsidRDefault="00524FB5" w:rsidP="00524FB5">
      <w:pPr>
        <w:pStyle w:val="GrandCanyonNumberedList"/>
        <w:numPr>
          <w:ilvl w:val="0"/>
          <w:numId w:val="0"/>
        </w:numPr>
      </w:pPr>
      <w:r w:rsidRPr="00C2601E">
        <w:rPr>
          <w:b/>
        </w:rPr>
        <w:t>Directions:</w:t>
      </w:r>
      <w:r>
        <w:t xml:space="preserve"> Complete the documentation form. Click on the highlighted text field and type in your response. The form will expand for as long as you type.</w:t>
      </w:r>
    </w:p>
    <w:p w14:paraId="4EC209E7" w14:textId="77777777" w:rsidR="00AD3265" w:rsidRDefault="00AD3265" w:rsidP="00524FB5">
      <w:pPr>
        <w:pStyle w:val="GrandCanyonNumberedList"/>
        <w:numPr>
          <w:ilvl w:val="0"/>
          <w:numId w:val="0"/>
        </w:numPr>
      </w:pPr>
    </w:p>
    <w:p w14:paraId="6D71ADCB" w14:textId="77777777" w:rsidR="00524FB5" w:rsidRDefault="00524FB5" w:rsidP="00524FB5">
      <w:pPr>
        <w:pStyle w:val="GrandCanyonNumberedList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98"/>
        <w:gridCol w:w="2016"/>
        <w:gridCol w:w="133"/>
        <w:gridCol w:w="1817"/>
        <w:gridCol w:w="264"/>
        <w:gridCol w:w="67"/>
        <w:gridCol w:w="2147"/>
      </w:tblGrid>
      <w:tr w:rsidR="00524FB5" w:rsidRPr="009162FA" w14:paraId="56E1D1E8" w14:textId="77777777" w:rsidTr="004E0F14">
        <w:tc>
          <w:tcPr>
            <w:tcW w:w="8856" w:type="dxa"/>
            <w:gridSpan w:val="8"/>
            <w:shd w:val="clear" w:color="auto" w:fill="CCCCCC"/>
          </w:tcPr>
          <w:p w14:paraId="3D25315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Student Name:</w:t>
            </w:r>
            <w:bookmarkStart w:id="0" w:name="Text43"/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br/>
              <w:t>Semester/</w:t>
            </w:r>
            <w:r w:rsidRPr="00BB6DE2">
              <w:t>Dates of Practicum</w:t>
            </w:r>
            <w:r>
              <w:t xml:space="preserve"> Course</w:t>
            </w:r>
            <w:r w:rsidRPr="00BB6DE2">
              <w:t>:</w:t>
            </w:r>
            <w:r w:rsidRPr="009162FA">
              <w:t xml:space="preserve"> </w:t>
            </w:r>
            <w:bookmarkStart w:id="1" w:name="Text44"/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4FB5" w:rsidRPr="009162FA" w14:paraId="55A19C00" w14:textId="77777777" w:rsidTr="004E0F14">
        <w:tc>
          <w:tcPr>
            <w:tcW w:w="8856" w:type="dxa"/>
            <w:gridSpan w:val="8"/>
          </w:tcPr>
          <w:p w14:paraId="303E972F" w14:textId="0BDFDF36" w:rsidR="00524FB5" w:rsidRPr="009162FA" w:rsidRDefault="00524FB5" w:rsidP="004E0F14">
            <w:pPr>
              <w:pStyle w:val="GrandCanyonBodyText"/>
              <w:ind w:firstLine="0"/>
            </w:pPr>
            <w:r w:rsidRPr="00AD45FF">
              <w:rPr>
                <w:b/>
              </w:rPr>
              <w:t>Overall Practicum Goal</w:t>
            </w:r>
            <w:r>
              <w:rPr>
                <w:b/>
              </w:rPr>
              <w:t>s</w:t>
            </w:r>
            <w:r w:rsidRPr="00AD45FF">
              <w:rPr>
                <w:b/>
              </w:rPr>
              <w:t>:</w:t>
            </w:r>
            <w:r w:rsidRPr="009162FA">
              <w:t xml:space="preserve"> </w:t>
            </w:r>
            <w:r>
              <w:t xml:space="preserve">Use the S.M.A.R.T. goal format to write goals you have for your overall practicum experience. </w:t>
            </w:r>
            <w:r w:rsidR="00AD3265">
              <w:t xml:space="preserve">Type your five practicum goals in the space below. </w:t>
            </w:r>
            <w:r w:rsidRPr="009162FA">
              <w:t xml:space="preserve">What do you want to accomplish during this practicum course? Keep this statement broad enough to cover everything that you would like to do during your practicum course.  </w:t>
            </w:r>
            <w:r w:rsidRPr="00515CC6">
              <w:t>You may choose to focus in on a specific aspect of nursing education or may choose to sample a variety of nursing education experiences within your selected practicum experience.</w:t>
            </w:r>
            <w:r>
              <w:t xml:space="preserve"> </w:t>
            </w:r>
            <w:bookmarkStart w:id="2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50F439D" w14:textId="77777777" w:rsidR="00524FB5" w:rsidRPr="009162FA" w:rsidRDefault="00524FB5" w:rsidP="004E0F14">
            <w:pPr>
              <w:rPr>
                <w:sz w:val="28"/>
                <w:szCs w:val="28"/>
              </w:rPr>
            </w:pPr>
          </w:p>
        </w:tc>
      </w:tr>
      <w:tr w:rsidR="00524FB5" w:rsidRPr="009162FA" w14:paraId="794DCDF6" w14:textId="77777777" w:rsidTr="004E0F14">
        <w:tc>
          <w:tcPr>
            <w:tcW w:w="2214" w:type="dxa"/>
          </w:tcPr>
          <w:p w14:paraId="33EA8E28" w14:textId="56CF03A7" w:rsidR="00524FB5" w:rsidRPr="00EC4E24" w:rsidRDefault="00AD3265" w:rsidP="004E0F14">
            <w:pPr>
              <w:pStyle w:val="GrandCanyonBodyText"/>
              <w:ind w:firstLine="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</w:t>
            </w:r>
            <w:r w:rsidR="00524FB5" w:rsidRPr="00EC4E24">
              <w:rPr>
                <w:b/>
                <w:color w:val="0000FF"/>
                <w:sz w:val="20"/>
                <w:szCs w:val="20"/>
              </w:rPr>
              <w:t xml:space="preserve">Learning </w:t>
            </w:r>
            <w:r w:rsidR="00524FB5">
              <w:rPr>
                <w:b/>
                <w:color w:val="0000FF"/>
                <w:sz w:val="20"/>
                <w:szCs w:val="20"/>
              </w:rPr>
              <w:t>Goals</w:t>
            </w:r>
            <w:r w:rsidR="00524FB5" w:rsidRPr="00EC4E24">
              <w:rPr>
                <w:b/>
                <w:color w:val="0000FF"/>
                <w:sz w:val="20"/>
                <w:szCs w:val="20"/>
              </w:rPr>
              <w:t>:</w:t>
            </w:r>
          </w:p>
          <w:p w14:paraId="485C6C6C" w14:textId="77777777" w:rsidR="00524FB5" w:rsidRPr="00CA4483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b/>
                <w:color w:val="0000FF"/>
                <w:sz w:val="20"/>
                <w:szCs w:val="20"/>
              </w:rPr>
              <w:br/>
            </w:r>
            <w:r w:rsidRPr="00EC4E24">
              <w:rPr>
                <w:color w:val="0000FF"/>
                <w:sz w:val="20"/>
                <w:szCs w:val="20"/>
              </w:rPr>
              <w:t xml:space="preserve">What do you want to accomplish during this practicum course?  Be sure that your course </w:t>
            </w:r>
            <w:r>
              <w:rPr>
                <w:color w:val="0000FF"/>
                <w:sz w:val="20"/>
                <w:szCs w:val="20"/>
              </w:rPr>
              <w:t>goals</w:t>
            </w:r>
            <w:r w:rsidRPr="00EC4E24">
              <w:rPr>
                <w:color w:val="0000FF"/>
                <w:sz w:val="20"/>
                <w:szCs w:val="20"/>
              </w:rPr>
              <w:t xml:space="preserve"> are measurable.  Some </w:t>
            </w:r>
            <w:r>
              <w:rPr>
                <w:color w:val="0000FF"/>
                <w:sz w:val="20"/>
                <w:szCs w:val="20"/>
              </w:rPr>
              <w:t>goals</w:t>
            </w:r>
            <w:r w:rsidRPr="00EC4E24">
              <w:rPr>
                <w:color w:val="0000FF"/>
                <w:sz w:val="20"/>
                <w:szCs w:val="20"/>
              </w:rPr>
              <w:t xml:space="preserve"> should reflect higher cognitive learning levels in Bloom’s Taxonomy</w:t>
            </w:r>
          </w:p>
          <w:p w14:paraId="1CB8478C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t xml:space="preserve">This column is to be completed </w:t>
            </w:r>
            <w:r w:rsidRPr="00EC4E24">
              <w:rPr>
                <w:b/>
                <w:color w:val="0000FF"/>
                <w:sz w:val="20"/>
                <w:szCs w:val="20"/>
              </w:rPr>
              <w:t>before</w:t>
            </w:r>
            <w:r w:rsidRPr="00EC4E24">
              <w:rPr>
                <w:color w:val="0000FF"/>
                <w:sz w:val="20"/>
                <w:szCs w:val="20"/>
              </w:rPr>
              <w:t xml:space="preserve"> you begin the week’s clinical.</w:t>
            </w:r>
          </w:p>
        </w:tc>
        <w:tc>
          <w:tcPr>
            <w:tcW w:w="2214" w:type="dxa"/>
            <w:gridSpan w:val="2"/>
          </w:tcPr>
          <w:p w14:paraId="649D974E" w14:textId="77777777" w:rsidR="00524FB5" w:rsidRPr="00EC4E24" w:rsidRDefault="00524FB5" w:rsidP="004E0F14">
            <w:pPr>
              <w:pStyle w:val="GrandCanyonBodyText"/>
              <w:ind w:firstLine="0"/>
              <w:rPr>
                <w:b/>
                <w:color w:val="0000FF"/>
                <w:sz w:val="20"/>
                <w:szCs w:val="20"/>
              </w:rPr>
            </w:pPr>
            <w:r w:rsidRPr="00EC4E24">
              <w:rPr>
                <w:b/>
                <w:color w:val="0000FF"/>
                <w:sz w:val="20"/>
                <w:szCs w:val="20"/>
              </w:rPr>
              <w:t>Resources and Strategies:</w:t>
            </w:r>
          </w:p>
          <w:p w14:paraId="0CC27630" w14:textId="77777777" w:rsidR="00524FB5" w:rsidRPr="00CA4483" w:rsidRDefault="00524FB5" w:rsidP="004E0F14">
            <w:pPr>
              <w:pStyle w:val="GrandCanyonBodyText"/>
              <w:ind w:firstLine="0"/>
              <w:rPr>
                <w:b/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t xml:space="preserve">What type of resources or strategies will you utilize to accomplish your learning </w:t>
            </w:r>
            <w:r>
              <w:rPr>
                <w:color w:val="0000FF"/>
                <w:sz w:val="20"/>
                <w:szCs w:val="20"/>
              </w:rPr>
              <w:t>goals</w:t>
            </w:r>
            <w:r w:rsidRPr="00EC4E24">
              <w:rPr>
                <w:color w:val="0000FF"/>
                <w:sz w:val="20"/>
                <w:szCs w:val="20"/>
              </w:rPr>
              <w:t xml:space="preserve">?  Include both human and material resources. </w:t>
            </w:r>
          </w:p>
          <w:p w14:paraId="1B3CC3AA" w14:textId="77777777" w:rsidR="00524FB5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</w:p>
          <w:p w14:paraId="052B1B64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br/>
              <w:t xml:space="preserve">This column is to be completed </w:t>
            </w:r>
            <w:r w:rsidRPr="00EC4E24">
              <w:rPr>
                <w:b/>
                <w:color w:val="0000FF"/>
                <w:sz w:val="20"/>
                <w:szCs w:val="20"/>
              </w:rPr>
              <w:t>before</w:t>
            </w:r>
            <w:r w:rsidRPr="00EC4E24">
              <w:rPr>
                <w:color w:val="0000FF"/>
                <w:sz w:val="20"/>
                <w:szCs w:val="20"/>
              </w:rPr>
              <w:t xml:space="preserve"> you begin the week’s clinical.</w:t>
            </w:r>
          </w:p>
        </w:tc>
        <w:tc>
          <w:tcPr>
            <w:tcW w:w="2214" w:type="dxa"/>
            <w:gridSpan w:val="3"/>
          </w:tcPr>
          <w:p w14:paraId="61C67B81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b/>
                <w:color w:val="0000FF"/>
                <w:sz w:val="20"/>
                <w:szCs w:val="20"/>
              </w:rPr>
              <w:t xml:space="preserve">Measurement: </w:t>
            </w:r>
            <w:r w:rsidRPr="00EC4E24">
              <w:rPr>
                <w:color w:val="0000FF"/>
                <w:sz w:val="20"/>
                <w:szCs w:val="20"/>
              </w:rPr>
              <w:br/>
            </w:r>
            <w:r w:rsidRPr="00EC4E24">
              <w:rPr>
                <w:color w:val="0000FF"/>
                <w:sz w:val="20"/>
                <w:szCs w:val="20"/>
              </w:rPr>
              <w:br/>
            </w:r>
            <w:r w:rsidRPr="00EC4E24">
              <w:rPr>
                <w:color w:val="0000FF"/>
                <w:sz w:val="20"/>
                <w:szCs w:val="20"/>
              </w:rPr>
              <w:br/>
              <w:t>How will you know that you have accomplished your learning objective?</w:t>
            </w:r>
          </w:p>
          <w:p w14:paraId="167CFC33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t xml:space="preserve">What criteria will you use to measure this? </w:t>
            </w:r>
          </w:p>
          <w:p w14:paraId="53E3FF6D" w14:textId="77777777" w:rsidR="00524FB5" w:rsidRPr="00EC4E24" w:rsidRDefault="00524FB5" w:rsidP="004E0F14">
            <w:pPr>
              <w:pStyle w:val="GrandCanyonBodyText"/>
              <w:rPr>
                <w:color w:val="0000FF"/>
                <w:sz w:val="20"/>
                <w:szCs w:val="20"/>
              </w:rPr>
            </w:pPr>
          </w:p>
          <w:p w14:paraId="6CCADCB3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</w:p>
          <w:p w14:paraId="3D81B2A4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t xml:space="preserve">This column is to be completed </w:t>
            </w:r>
            <w:r w:rsidRPr="00EC4E24">
              <w:rPr>
                <w:b/>
                <w:color w:val="0000FF"/>
                <w:sz w:val="20"/>
                <w:szCs w:val="20"/>
              </w:rPr>
              <w:t>before</w:t>
            </w:r>
            <w:r w:rsidRPr="00EC4E24">
              <w:rPr>
                <w:color w:val="0000FF"/>
                <w:sz w:val="20"/>
                <w:szCs w:val="20"/>
              </w:rPr>
              <w:t xml:space="preserve"> you begin the week’s clinical.</w:t>
            </w:r>
          </w:p>
        </w:tc>
        <w:tc>
          <w:tcPr>
            <w:tcW w:w="2214" w:type="dxa"/>
            <w:gridSpan w:val="2"/>
          </w:tcPr>
          <w:p w14:paraId="33AF21E8" w14:textId="77777777" w:rsidR="00524FB5" w:rsidRPr="00EC4E24" w:rsidRDefault="00524FB5" w:rsidP="004E0F14">
            <w:pPr>
              <w:pStyle w:val="GrandCanyonBodyText"/>
              <w:ind w:firstLine="0"/>
              <w:rPr>
                <w:b/>
                <w:color w:val="0000FF"/>
                <w:sz w:val="20"/>
                <w:szCs w:val="20"/>
              </w:rPr>
            </w:pPr>
            <w:r w:rsidRPr="00EC4E24">
              <w:rPr>
                <w:b/>
                <w:color w:val="0000FF"/>
                <w:sz w:val="20"/>
                <w:szCs w:val="20"/>
              </w:rPr>
              <w:t xml:space="preserve">Evaluation: </w:t>
            </w:r>
          </w:p>
          <w:p w14:paraId="60B4A370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br/>
              <w:t xml:space="preserve">What did you accomplish that you can use as evidence that you met your learning </w:t>
            </w:r>
            <w:r>
              <w:rPr>
                <w:color w:val="0000FF"/>
                <w:sz w:val="20"/>
                <w:szCs w:val="20"/>
              </w:rPr>
              <w:t>goals</w:t>
            </w:r>
            <w:r w:rsidRPr="00EC4E24">
              <w:rPr>
                <w:color w:val="0000FF"/>
                <w:sz w:val="20"/>
                <w:szCs w:val="20"/>
              </w:rPr>
              <w:t xml:space="preserve">? </w:t>
            </w:r>
          </w:p>
          <w:p w14:paraId="0CEED795" w14:textId="77777777" w:rsidR="00524FB5" w:rsidRPr="00EC4E24" w:rsidRDefault="00524FB5" w:rsidP="004E0F14">
            <w:pPr>
              <w:pStyle w:val="GrandCanyonBodyText"/>
              <w:rPr>
                <w:color w:val="0000FF"/>
                <w:sz w:val="20"/>
                <w:szCs w:val="20"/>
              </w:rPr>
            </w:pPr>
          </w:p>
          <w:p w14:paraId="41D12514" w14:textId="77777777" w:rsidR="00524FB5" w:rsidRPr="00EC4E24" w:rsidRDefault="00524FB5" w:rsidP="004E0F14">
            <w:pPr>
              <w:pStyle w:val="GrandCanyonBodyText"/>
              <w:rPr>
                <w:color w:val="0000FF"/>
                <w:sz w:val="20"/>
                <w:szCs w:val="20"/>
              </w:rPr>
            </w:pPr>
          </w:p>
          <w:p w14:paraId="0F8841B7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br/>
              <w:t xml:space="preserve">This column is to be completed </w:t>
            </w:r>
            <w:r w:rsidRPr="00EC4E24">
              <w:rPr>
                <w:b/>
                <w:color w:val="0000FF"/>
                <w:sz w:val="20"/>
                <w:szCs w:val="20"/>
              </w:rPr>
              <w:t>after</w:t>
            </w:r>
            <w:r w:rsidRPr="00EC4E24">
              <w:rPr>
                <w:color w:val="0000FF"/>
                <w:sz w:val="20"/>
                <w:szCs w:val="20"/>
              </w:rPr>
              <w:t xml:space="preserve"> you complete the week’s clinical.</w:t>
            </w:r>
          </w:p>
        </w:tc>
      </w:tr>
      <w:tr w:rsidR="00524FB5" w:rsidRPr="009162FA" w14:paraId="0499AF7F" w14:textId="77777777" w:rsidTr="004E0F14">
        <w:tc>
          <w:tcPr>
            <w:tcW w:w="8856" w:type="dxa"/>
            <w:gridSpan w:val="8"/>
            <w:shd w:val="clear" w:color="auto" w:fill="D9D9D9"/>
          </w:tcPr>
          <w:p w14:paraId="38E35752" w14:textId="77777777" w:rsidR="00524FB5" w:rsidRPr="009162FA" w:rsidRDefault="00524FB5" w:rsidP="004E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Competency 1 (Week 2) </w:t>
            </w:r>
            <w:r w:rsidRPr="003710F4">
              <w:t>Nurse Educator Competency 1 - Strategies to Facilitate Learning</w:t>
            </w:r>
          </w:p>
        </w:tc>
      </w:tr>
      <w:tr w:rsidR="00524FB5" w:rsidRPr="009162FA" w14:paraId="40FED6C5" w14:textId="77777777" w:rsidTr="004E0F14">
        <w:tc>
          <w:tcPr>
            <w:tcW w:w="2412" w:type="dxa"/>
            <w:gridSpan w:val="2"/>
          </w:tcPr>
          <w:p w14:paraId="07E50CB5" w14:textId="77777777" w:rsidR="00F90F89" w:rsidRDefault="00524FB5" w:rsidP="004E0F14">
            <w:pPr>
              <w:pStyle w:val="GrandCanyonBodyText"/>
              <w:ind w:firstLine="0"/>
            </w:pPr>
            <w:r>
              <w:t xml:space="preserve">Competency 1 – Week </w:t>
            </w:r>
            <w:r w:rsidR="00F90F89">
              <w:t xml:space="preserve">2: </w:t>
            </w:r>
          </w:p>
          <w:p w14:paraId="16EE5249" w14:textId="69269312" w:rsidR="00524FB5" w:rsidRDefault="00F90F89" w:rsidP="004E0F14">
            <w:pPr>
              <w:pStyle w:val="GrandCanyonBodyText"/>
              <w:ind w:firstLine="0"/>
            </w:pPr>
            <w:r>
              <w:lastRenderedPageBreak/>
              <w:t>Date</w:t>
            </w:r>
            <w:r w:rsidR="00524FB5">
              <w:t>:</w:t>
            </w:r>
            <w:r w:rsidR="00524FB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</w:p>
          <w:p w14:paraId="4FAF3BB5" w14:textId="77777777" w:rsidR="001B1B8F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bookmarkStart w:id="3" w:name="Text45"/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0927E07" w14:textId="15043EDB" w:rsidR="001B1B8F" w:rsidRPr="00577BF5" w:rsidRDefault="001B1B8F" w:rsidP="001B1B8F">
            <w:r>
              <w:t xml:space="preserve">1). </w:t>
            </w:r>
            <w:r w:rsidRPr="00577BF5">
              <w:t xml:space="preserve">Learn and become aware of various teaching strategies and how the variety of teaching strategies can promote learning &amp; meet the various learning needs for the learners </w:t>
            </w:r>
          </w:p>
          <w:p w14:paraId="0E827B19" w14:textId="77777777" w:rsidR="001B1B8F" w:rsidRDefault="001B1B8F" w:rsidP="001B1B8F"/>
          <w:p w14:paraId="5BF5DD46" w14:textId="55E4CE39" w:rsidR="001B1B8F" w:rsidRDefault="001B1B8F" w:rsidP="001B1B8F">
            <w:pPr>
              <w:rPr>
                <w:rStyle w:val="e24kjd"/>
              </w:rPr>
            </w:pPr>
            <w:r>
              <w:t xml:space="preserve">2). Become </w:t>
            </w:r>
            <w:r w:rsidRPr="00577BF5">
              <w:t xml:space="preserve">competent in all types of teaching methods such as visual, auditory and kinesthetic teaching methods </w:t>
            </w:r>
            <w:r w:rsidRPr="00577BF5">
              <w:br/>
            </w:r>
          </w:p>
          <w:p w14:paraId="5EF97BE7" w14:textId="4DE52EC0" w:rsidR="001B1B8F" w:rsidRPr="00577BF5" w:rsidRDefault="001B1B8F" w:rsidP="001B1B8F">
            <w:pPr>
              <w:rPr>
                <w:rStyle w:val="e24kjd"/>
              </w:rPr>
            </w:pPr>
            <w:r>
              <w:t xml:space="preserve">3). </w:t>
            </w:r>
            <w:r>
              <w:rPr>
                <w:rStyle w:val="e24kjd"/>
              </w:rPr>
              <w:t>To</w:t>
            </w:r>
            <w:r w:rsidRPr="00577BF5">
              <w:rPr>
                <w:rStyle w:val="e24kjd"/>
              </w:rPr>
              <w:t xml:space="preserve"> acquire cultural diversity knowledge with a focus on learning how to foster a learning environment that accepts, understands, and embraces differences for all  </w:t>
            </w:r>
          </w:p>
          <w:p w14:paraId="74478EDC" w14:textId="77777777" w:rsidR="001B1B8F" w:rsidRDefault="001B1B8F" w:rsidP="001B1B8F">
            <w:pPr>
              <w:rPr>
                <w:rStyle w:val="e24kjd"/>
              </w:rPr>
            </w:pPr>
          </w:p>
          <w:p w14:paraId="241330F3" w14:textId="50A8A427" w:rsidR="001B1B8F" w:rsidRPr="00577BF5" w:rsidRDefault="001B1B8F" w:rsidP="001B1B8F">
            <w:pPr>
              <w:rPr>
                <w:rStyle w:val="e24kjd"/>
              </w:rPr>
            </w:pPr>
            <w:r>
              <w:t xml:space="preserve">4). </w:t>
            </w:r>
            <w:r w:rsidRPr="00577BF5">
              <w:rPr>
                <w:rStyle w:val="e24kjd"/>
              </w:rPr>
              <w:t xml:space="preserve">Will model the use of critical thinking and problem-solving skills relevant during clinical decision-making, and leadership aspects </w:t>
            </w:r>
          </w:p>
          <w:p w14:paraId="4FD7885F" w14:textId="4DB91032" w:rsidR="001B1B8F" w:rsidRPr="009162FA" w:rsidRDefault="001B1B8F" w:rsidP="004E0F14">
            <w:pPr>
              <w:pStyle w:val="GrandCanyonBodyText"/>
              <w:ind w:firstLine="0"/>
            </w:pPr>
          </w:p>
        </w:tc>
        <w:tc>
          <w:tcPr>
            <w:tcW w:w="2149" w:type="dxa"/>
            <w:gridSpan w:val="2"/>
          </w:tcPr>
          <w:p w14:paraId="2887FB3B" w14:textId="77777777" w:rsidR="00524FB5" w:rsidRDefault="00524FB5" w:rsidP="004E0F14">
            <w:pPr>
              <w:pStyle w:val="GrandCanyonBodyText"/>
              <w:ind w:firstLine="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  <w:p w14:paraId="5FB0928D" w14:textId="77777777" w:rsidR="009D5FE2" w:rsidRDefault="009D5FE2" w:rsidP="00BB3979">
            <w:pPr>
              <w:rPr>
                <w:rStyle w:val="e24kjd"/>
                <w:b/>
                <w:bCs/>
              </w:rPr>
            </w:pPr>
          </w:p>
          <w:p w14:paraId="6F6364F9" w14:textId="77777777" w:rsidR="009D5FE2" w:rsidRDefault="009D5FE2" w:rsidP="00BB3979">
            <w:pPr>
              <w:rPr>
                <w:rStyle w:val="e24kjd"/>
                <w:b/>
                <w:bCs/>
              </w:rPr>
            </w:pPr>
          </w:p>
          <w:p w14:paraId="7D70B8B7" w14:textId="13F3146D" w:rsidR="00BB3979" w:rsidRPr="00577BF5" w:rsidRDefault="00BB3979" w:rsidP="00BB3979">
            <w:pPr>
              <w:rPr>
                <w:rStyle w:val="e24kjd"/>
              </w:rPr>
            </w:pPr>
            <w:r w:rsidRPr="00BB3979">
              <w:rPr>
                <w:rStyle w:val="e24kjd"/>
                <w:b/>
                <w:bCs/>
              </w:rPr>
              <w:t>Resources</w:t>
            </w:r>
          </w:p>
          <w:p w14:paraId="649E0AFD" w14:textId="77777777" w:rsidR="009D5FE2" w:rsidRDefault="009D5FE2" w:rsidP="00BB3979">
            <w:pPr>
              <w:rPr>
                <w:rStyle w:val="e24kjd"/>
              </w:rPr>
            </w:pPr>
          </w:p>
          <w:p w14:paraId="28FBA8D0" w14:textId="77777777" w:rsidR="009D5FE2" w:rsidRDefault="009D5FE2" w:rsidP="00BB3979">
            <w:pPr>
              <w:rPr>
                <w:rStyle w:val="e24kjd"/>
              </w:rPr>
            </w:pPr>
          </w:p>
          <w:p w14:paraId="4F8047BE" w14:textId="77777777" w:rsidR="009D5FE2" w:rsidRDefault="009D5FE2" w:rsidP="00BB3979">
            <w:pPr>
              <w:rPr>
                <w:rStyle w:val="e24kjd"/>
              </w:rPr>
            </w:pPr>
          </w:p>
          <w:p w14:paraId="686B3997" w14:textId="5987F2F3" w:rsidR="00BB3979" w:rsidRPr="00577BF5" w:rsidRDefault="00BB3979" w:rsidP="00BB3979">
            <w:pPr>
              <w:rPr>
                <w:rStyle w:val="e24kjd"/>
              </w:rPr>
            </w:pPr>
            <w:r w:rsidRPr="00577BF5">
              <w:rPr>
                <w:rStyle w:val="e24kjd"/>
              </w:rPr>
              <w:t xml:space="preserve">A lap top for visual learning through power point </w:t>
            </w:r>
          </w:p>
          <w:p w14:paraId="7A16AE60" w14:textId="77777777" w:rsidR="00BB3979" w:rsidRDefault="00BB3979" w:rsidP="00BB3979">
            <w:pPr>
              <w:rPr>
                <w:rStyle w:val="e24kjd"/>
              </w:rPr>
            </w:pPr>
          </w:p>
          <w:p w14:paraId="6CA15554" w14:textId="074D1A58" w:rsidR="00BB3979" w:rsidRDefault="00BB3979" w:rsidP="00BB3979">
            <w:pPr>
              <w:rPr>
                <w:rStyle w:val="e24kjd"/>
              </w:rPr>
            </w:pPr>
            <w:r w:rsidRPr="00577BF5">
              <w:rPr>
                <w:rStyle w:val="e24kjd"/>
              </w:rPr>
              <w:t>Preceptor/mentor</w:t>
            </w:r>
          </w:p>
          <w:p w14:paraId="33F85F09" w14:textId="5A62B788" w:rsidR="009D5FE2" w:rsidRDefault="009D5FE2" w:rsidP="00BB3979">
            <w:pPr>
              <w:rPr>
                <w:rStyle w:val="e24kjd"/>
              </w:rPr>
            </w:pPr>
          </w:p>
          <w:p w14:paraId="1827BF64" w14:textId="62871841" w:rsidR="009D5FE2" w:rsidRPr="00577BF5" w:rsidRDefault="009D5FE2" w:rsidP="00BB3979">
            <w:pPr>
              <w:rPr>
                <w:rStyle w:val="e24kjd"/>
              </w:rPr>
            </w:pPr>
            <w:r>
              <w:rPr>
                <w:rStyle w:val="e24kjd"/>
              </w:rPr>
              <w:t xml:space="preserve">University library </w:t>
            </w:r>
          </w:p>
          <w:p w14:paraId="1A9773CA" w14:textId="3F9A9662" w:rsidR="001B1B8F" w:rsidRPr="009162FA" w:rsidRDefault="001B1B8F" w:rsidP="004E0F14">
            <w:pPr>
              <w:pStyle w:val="GrandCanyonBodyText"/>
              <w:ind w:firstLine="0"/>
            </w:pPr>
          </w:p>
        </w:tc>
        <w:tc>
          <w:tcPr>
            <w:tcW w:w="1817" w:type="dxa"/>
          </w:tcPr>
          <w:p w14:paraId="3D8178E0" w14:textId="77777777" w:rsidR="00524FB5" w:rsidRDefault="00524FB5" w:rsidP="004E0F14">
            <w:pPr>
              <w:pStyle w:val="GrandCanyonBodyText"/>
              <w:ind w:firstLine="0"/>
            </w:pPr>
            <w:r>
              <w:lastRenderedPageBreak/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I will know I have met my weekly goal </w:t>
            </w:r>
            <w:r>
              <w:rPr>
                <w:noProof/>
              </w:rPr>
              <w:lastRenderedPageBreak/>
              <w:t>when:</w:t>
            </w:r>
            <w:r>
              <w:fldChar w:fldCharType="end"/>
            </w:r>
          </w:p>
          <w:p w14:paraId="7D209BB3" w14:textId="1BF813BB" w:rsidR="009D5FE2" w:rsidRDefault="003B70F6" w:rsidP="004E0F14">
            <w:pPr>
              <w:pStyle w:val="GrandCanyonBodyText"/>
              <w:ind w:firstLine="0"/>
            </w:pPr>
            <w:r w:rsidRPr="003B70F6">
              <w:rPr>
                <w:b/>
                <w:bCs w:val="0"/>
              </w:rPr>
              <w:t>Measurements</w:t>
            </w:r>
            <w:r>
              <w:t xml:space="preserve"> </w:t>
            </w:r>
          </w:p>
          <w:p w14:paraId="58CB190A" w14:textId="77777777" w:rsidR="009D5FE2" w:rsidRDefault="009D5FE2" w:rsidP="004E0F14">
            <w:pPr>
              <w:pStyle w:val="GrandCanyonBodyText"/>
              <w:ind w:firstLine="0"/>
            </w:pPr>
          </w:p>
          <w:p w14:paraId="46E4F100" w14:textId="5C6418E7" w:rsidR="00AB23AA" w:rsidRDefault="009D5FE2" w:rsidP="004E0F14">
            <w:pPr>
              <w:pStyle w:val="GrandCanyonBodyText"/>
              <w:ind w:firstLine="0"/>
            </w:pPr>
            <w:r w:rsidRPr="009D5FE2">
              <w:rPr>
                <w:b/>
                <w:bCs w:val="0"/>
                <w:i/>
                <w:iCs/>
              </w:rPr>
              <w:t>Role-playing</w:t>
            </w:r>
            <w:r>
              <w:t xml:space="preserve">: By successfully modeling different teaching methods </w:t>
            </w:r>
            <w:r w:rsidR="000D765A">
              <w:t xml:space="preserve">&amp; cultural competency in a classroom setting </w:t>
            </w:r>
            <w:r>
              <w:t xml:space="preserve">in presence of the assessor </w:t>
            </w:r>
          </w:p>
          <w:p w14:paraId="537A51C5" w14:textId="6CC7EB2F" w:rsidR="009D5FE2" w:rsidRPr="000D765A" w:rsidRDefault="000D765A" w:rsidP="000D765A">
            <w:pPr>
              <w:pStyle w:val="GrandCanyonBodyText"/>
              <w:spacing w:after="0"/>
              <w:ind w:firstLine="0"/>
              <w:rPr>
                <w:b/>
                <w:bCs w:val="0"/>
                <w:i/>
                <w:iCs/>
              </w:rPr>
            </w:pPr>
            <w:r w:rsidRPr="000D765A">
              <w:rPr>
                <w:b/>
                <w:bCs w:val="0"/>
                <w:i/>
                <w:iCs/>
              </w:rPr>
              <w:t>Short-answer question</w:t>
            </w:r>
          </w:p>
          <w:p w14:paraId="4C966E8C" w14:textId="04A1DE20" w:rsidR="000D765A" w:rsidRDefault="000D765A" w:rsidP="000D765A">
            <w:pPr>
              <w:pStyle w:val="GrandCanyonBodyText"/>
              <w:spacing w:after="0"/>
              <w:ind w:firstLine="0"/>
            </w:pPr>
            <w:r>
              <w:t xml:space="preserve">Short questions on various teaching strategies &amp; methods  </w:t>
            </w:r>
          </w:p>
          <w:p w14:paraId="0A48EBCB" w14:textId="40BEC4D5" w:rsidR="000D765A" w:rsidRDefault="000D765A" w:rsidP="004E0F14">
            <w:pPr>
              <w:pStyle w:val="GrandCanyonBodyText"/>
              <w:ind w:firstLine="0"/>
            </w:pPr>
          </w:p>
          <w:p w14:paraId="7191EBE1" w14:textId="78A7BC1D" w:rsidR="003562D4" w:rsidRPr="003562D4" w:rsidRDefault="003562D4" w:rsidP="004E0F14">
            <w:pPr>
              <w:pStyle w:val="GrandCanyonBodyText"/>
              <w:ind w:firstLine="0"/>
              <w:rPr>
                <w:b/>
                <w:bCs w:val="0"/>
                <w:i/>
                <w:iCs/>
              </w:rPr>
            </w:pPr>
            <w:r w:rsidRPr="003562D4">
              <w:rPr>
                <w:b/>
                <w:bCs w:val="0"/>
                <w:i/>
                <w:iCs/>
              </w:rPr>
              <w:t xml:space="preserve">Capstone project </w:t>
            </w:r>
          </w:p>
          <w:p w14:paraId="3F41C69A" w14:textId="57FE57C7" w:rsidR="009D5FE2" w:rsidRPr="009162FA" w:rsidRDefault="009D5FE2" w:rsidP="004E0F14">
            <w:pPr>
              <w:pStyle w:val="GrandCanyonBodyText"/>
              <w:ind w:firstLine="0"/>
            </w:pPr>
          </w:p>
        </w:tc>
        <w:tc>
          <w:tcPr>
            <w:tcW w:w="2478" w:type="dxa"/>
            <w:gridSpan w:val="3"/>
          </w:tcPr>
          <w:p w14:paraId="6EF9F2BE" w14:textId="77777777" w:rsidR="00524FB5" w:rsidRDefault="00524FB5" w:rsidP="004E0F14">
            <w:pPr>
              <w:pStyle w:val="GrandCanyonBodyText"/>
              <w:ind w:firstLine="0"/>
            </w:pPr>
            <w:r>
              <w:lastRenderedPageBreak/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I know I met/did not meet my weekly goal </w:t>
            </w:r>
            <w:r>
              <w:rPr>
                <w:noProof/>
              </w:rPr>
              <w:lastRenderedPageBreak/>
              <w:t>because:</w:t>
            </w:r>
            <w:r>
              <w:fldChar w:fldCharType="end"/>
            </w:r>
          </w:p>
          <w:p w14:paraId="56DD92A6" w14:textId="64495D49" w:rsidR="003B70F6" w:rsidRDefault="00DC5204" w:rsidP="004E0F14">
            <w:pPr>
              <w:pStyle w:val="GrandCanyonBodyText"/>
              <w:ind w:firstLine="0"/>
            </w:pPr>
            <w:r w:rsidRPr="00DC5204">
              <w:rPr>
                <w:b/>
                <w:bCs w:val="0"/>
              </w:rPr>
              <w:t>Evaluation</w:t>
            </w:r>
            <w:r>
              <w:t xml:space="preserve"> </w:t>
            </w:r>
          </w:p>
          <w:p w14:paraId="46F6BEB1" w14:textId="77777777" w:rsidR="003B70F6" w:rsidRDefault="003B70F6" w:rsidP="004E0F14">
            <w:pPr>
              <w:pStyle w:val="GrandCanyonBodyText"/>
              <w:ind w:firstLine="0"/>
            </w:pPr>
          </w:p>
          <w:p w14:paraId="34C0261F" w14:textId="1D114E64" w:rsidR="003B70F6" w:rsidRDefault="003B70F6" w:rsidP="004E0F14">
            <w:pPr>
              <w:pStyle w:val="GrandCanyonBodyText"/>
              <w:ind w:firstLine="0"/>
            </w:pPr>
            <w:r>
              <w:t>Feedback from the assessor and preceptor</w:t>
            </w:r>
          </w:p>
          <w:p w14:paraId="3F85DB65" w14:textId="1719AD3A" w:rsidR="003B70F6" w:rsidRDefault="003B70F6" w:rsidP="004E0F14">
            <w:pPr>
              <w:pStyle w:val="GrandCanyonBodyText"/>
              <w:ind w:firstLine="0"/>
            </w:pPr>
            <w:r>
              <w:t xml:space="preserve">Evidence from measurements </w:t>
            </w:r>
          </w:p>
          <w:p w14:paraId="4F1737B3" w14:textId="52C3D306" w:rsidR="003B70F6" w:rsidRDefault="003B70F6" w:rsidP="004E0F14">
            <w:pPr>
              <w:pStyle w:val="GrandCanyonBodyText"/>
              <w:ind w:firstLine="0"/>
            </w:pPr>
            <w:r>
              <w:t xml:space="preserve">Progress made regarding teaching skills &amp; knowledge base about cultural diversity and teaching methods &amp; strategies </w:t>
            </w:r>
          </w:p>
          <w:p w14:paraId="596CE0F4" w14:textId="0F3664A7" w:rsidR="003B70F6" w:rsidRPr="009162FA" w:rsidRDefault="003B70F6" w:rsidP="003B70F6">
            <w:pPr>
              <w:pStyle w:val="GrandCanyonBodyText"/>
              <w:tabs>
                <w:tab w:val="clear" w:pos="360"/>
                <w:tab w:val="left" w:pos="333"/>
              </w:tabs>
            </w:pPr>
          </w:p>
        </w:tc>
      </w:tr>
      <w:tr w:rsidR="00524FB5" w:rsidRPr="009162FA" w14:paraId="07B912A3" w14:textId="77777777" w:rsidTr="004E0F14">
        <w:tc>
          <w:tcPr>
            <w:tcW w:w="8856" w:type="dxa"/>
            <w:gridSpan w:val="8"/>
          </w:tcPr>
          <w:p w14:paraId="0B820D26" w14:textId="10A5C3CD" w:rsidR="00524FB5" w:rsidRDefault="00524FB5" w:rsidP="004E0F14">
            <w:pPr>
              <w:pStyle w:val="GrandCanyonBodyText"/>
              <w:ind w:firstLine="0"/>
            </w:pPr>
            <w:r>
              <w:lastRenderedPageBreak/>
              <w:t>S</w:t>
            </w:r>
            <w:r w:rsidR="004E0F14">
              <w:t>tudent weekly reflection analyzing the practicum experie</w:t>
            </w:r>
            <w:bookmarkStart w:id="4" w:name="Text47"/>
            <w:r w:rsidR="001E3B68">
              <w:t xml:space="preserve">nce in relation to Competency </w:t>
            </w:r>
            <w:bookmarkEnd w:id="4"/>
            <w:r w:rsidR="0069395F">
              <w:t xml:space="preserve"> </w:t>
            </w:r>
          </w:p>
          <w:p w14:paraId="493E1EAB" w14:textId="77777777" w:rsidR="0069395F" w:rsidRPr="004A15C3" w:rsidRDefault="0069395F" w:rsidP="0069395F">
            <w:r>
              <w:t xml:space="preserve">I have acquired the necessary skills: My capstone project allows me to utilize various teaching methods and assess the efficacy by using student grades after learning lessons. </w:t>
            </w:r>
          </w:p>
          <w:p w14:paraId="78294E0A" w14:textId="77777777" w:rsidR="001E3B68" w:rsidRDefault="001E3B68" w:rsidP="004E0F14">
            <w:pPr>
              <w:pStyle w:val="GrandCanyonBodyText"/>
              <w:ind w:firstLine="0"/>
            </w:pPr>
          </w:p>
          <w:p w14:paraId="173F2C85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9BA941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9162FA" w14:paraId="186DB776" w14:textId="77777777" w:rsidTr="004E0F14">
        <w:tc>
          <w:tcPr>
            <w:tcW w:w="8856" w:type="dxa"/>
            <w:gridSpan w:val="8"/>
          </w:tcPr>
          <w:p w14:paraId="620C999B" w14:textId="77777777" w:rsidR="00524FB5" w:rsidRDefault="00524FB5" w:rsidP="004E0F14">
            <w:pPr>
              <w:pStyle w:val="GrandCanyonBodyText"/>
              <w:ind w:firstLine="0"/>
            </w:pPr>
            <w:r>
              <w:lastRenderedPageBreak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bookmarkStart w:id="5" w:name="Text32"/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24FB5" w:rsidRPr="009162FA" w14:paraId="31B26AD4" w14:textId="77777777" w:rsidTr="004E0F14">
        <w:tc>
          <w:tcPr>
            <w:tcW w:w="8856" w:type="dxa"/>
            <w:gridSpan w:val="8"/>
            <w:shd w:val="clear" w:color="auto" w:fill="D9D9D9"/>
          </w:tcPr>
          <w:p w14:paraId="4423EFC6" w14:textId="77777777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2 (Weeks 3-4) </w:t>
            </w:r>
            <w:r w:rsidRPr="006067CA">
              <w:t>Nurse Educator Competency 2 - Strategies to Facilitate Learner Development and Socialization</w:t>
            </w:r>
          </w:p>
        </w:tc>
      </w:tr>
      <w:tr w:rsidR="00524FB5" w:rsidRPr="009162FA" w14:paraId="673FA8B5" w14:textId="77777777" w:rsidTr="004E0F14">
        <w:tc>
          <w:tcPr>
            <w:tcW w:w="2412" w:type="dxa"/>
            <w:gridSpan w:val="2"/>
          </w:tcPr>
          <w:p w14:paraId="24B91013" w14:textId="77777777" w:rsidR="00524FB5" w:rsidRDefault="00524FB5" w:rsidP="004E0F14">
            <w:pPr>
              <w:pStyle w:val="GrandCanyonBodyText"/>
              <w:ind w:firstLine="0"/>
            </w:pPr>
            <w:r>
              <w:t>Competency 2 – Week 3: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35DD98" w14:textId="1CA7FC07" w:rsidR="00524FB5" w:rsidRDefault="00524FB5" w:rsidP="004E0F14">
            <w:pPr>
              <w:pStyle w:val="GrandCanyonBodyText"/>
              <w:ind w:firstLine="0"/>
            </w:pPr>
            <w:r>
              <w:t xml:space="preserve">My objective(s) for this </w:t>
            </w:r>
            <w:r w:rsidR="00BF396F">
              <w:t>competency is</w:t>
            </w:r>
            <w:r>
              <w:t xml:space="preserve">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82C2B8" w14:textId="6BDFFD67" w:rsidR="00BF396F" w:rsidRPr="0009063A" w:rsidRDefault="00BF396F" w:rsidP="00BF396F">
            <w:r>
              <w:t xml:space="preserve">1). </w:t>
            </w:r>
            <w:r w:rsidRPr="0009063A">
              <w:t xml:space="preserve">Identify different learning </w:t>
            </w:r>
            <w:r w:rsidR="001543E3">
              <w:t>needs</w:t>
            </w:r>
            <w:r w:rsidRPr="0009063A">
              <w:t xml:space="preserve"> </w:t>
            </w:r>
            <w:r>
              <w:t xml:space="preserve">for students </w:t>
            </w:r>
          </w:p>
          <w:p w14:paraId="79672BFE" w14:textId="77777777" w:rsidR="00BF396F" w:rsidRDefault="00BF396F" w:rsidP="00BF396F"/>
          <w:p w14:paraId="1D74F705" w14:textId="2E99EF32" w:rsidR="00BF396F" w:rsidRDefault="00BF396F" w:rsidP="00BF396F">
            <w:r>
              <w:t>2</w:t>
            </w:r>
            <w:r>
              <w:t xml:space="preserve">). </w:t>
            </w:r>
            <w:r w:rsidRPr="0009063A">
              <w:t xml:space="preserve">Create and promote </w:t>
            </w:r>
            <w:r w:rsidRPr="009E31AC">
              <w:t>interpersonal interactions</w:t>
            </w:r>
            <w:r w:rsidRPr="0009063A">
              <w:t xml:space="preserve"> aimed to develop students as learners</w:t>
            </w:r>
          </w:p>
          <w:p w14:paraId="627A2216" w14:textId="027A866E" w:rsidR="001C30EF" w:rsidRDefault="001C30EF" w:rsidP="00BF396F"/>
          <w:p w14:paraId="3183D4AC" w14:textId="441DB488" w:rsidR="001C30EF" w:rsidRPr="0009063A" w:rsidRDefault="001C30EF" w:rsidP="00BF396F">
            <w:r>
              <w:t>3</w:t>
            </w:r>
            <w:r>
              <w:t>).</w:t>
            </w:r>
            <w:r>
              <w:t xml:space="preserve"> To be available for students in numerous methods such as phone calls, e-mails, text messages and on campus appointments </w:t>
            </w:r>
          </w:p>
          <w:p w14:paraId="76B46060" w14:textId="77777777" w:rsidR="00BF396F" w:rsidRDefault="00BF396F" w:rsidP="00BF396F"/>
          <w:p w14:paraId="2B353D21" w14:textId="5AF5CFE3" w:rsidR="00BF396F" w:rsidRPr="0009063A" w:rsidRDefault="001C30EF" w:rsidP="00BF396F">
            <w:r>
              <w:t>4</w:t>
            </w:r>
            <w:r w:rsidR="00BF396F">
              <w:t xml:space="preserve">). </w:t>
            </w:r>
            <w:r w:rsidR="00BF396F" w:rsidRPr="0009063A">
              <w:t>Assist all learners develop into strong nurses irrespective of status</w:t>
            </w:r>
          </w:p>
          <w:p w14:paraId="7AD984F4" w14:textId="77777777" w:rsidR="00BF396F" w:rsidRDefault="00BF396F" w:rsidP="00BF396F"/>
          <w:p w14:paraId="3476EB50" w14:textId="478F1BDE" w:rsidR="00BF396F" w:rsidRPr="0009063A" w:rsidRDefault="001C30EF" w:rsidP="00BF396F">
            <w:r>
              <w:t>5</w:t>
            </w:r>
            <w:r w:rsidR="00BF396F">
              <w:t xml:space="preserve">). </w:t>
            </w:r>
            <w:r w:rsidR="00BF396F" w:rsidRPr="0009063A">
              <w:t xml:space="preserve">Help learners to set professional goals and provide professional and academic </w:t>
            </w:r>
            <w:r w:rsidR="00BF396F" w:rsidRPr="0009063A">
              <w:lastRenderedPageBreak/>
              <w:t xml:space="preserve">counseling to students in need </w:t>
            </w:r>
          </w:p>
          <w:p w14:paraId="512E2B1C" w14:textId="55AAA6AF" w:rsidR="00BF396F" w:rsidRPr="0009063A" w:rsidRDefault="00BF396F" w:rsidP="00BF396F"/>
          <w:p w14:paraId="6AAA6032" w14:textId="10F7B05F" w:rsidR="00BF396F" w:rsidRPr="009162FA" w:rsidRDefault="00BF396F" w:rsidP="004E0F14">
            <w:pPr>
              <w:pStyle w:val="GrandCanyonBodyText"/>
              <w:ind w:firstLine="0"/>
            </w:pPr>
          </w:p>
        </w:tc>
        <w:tc>
          <w:tcPr>
            <w:tcW w:w="2149" w:type="dxa"/>
            <w:gridSpan w:val="2"/>
          </w:tcPr>
          <w:p w14:paraId="46FA0394" w14:textId="77777777" w:rsidR="00524FB5" w:rsidRDefault="00524FB5" w:rsidP="004E0F14">
            <w:pPr>
              <w:pStyle w:val="GrandCanyonBodyText"/>
              <w:ind w:firstLine="0"/>
            </w:pPr>
            <w:r>
              <w:lastRenderedPageBreak/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  <w:p w14:paraId="347C5CB7" w14:textId="77777777" w:rsidR="001543E3" w:rsidRDefault="001543E3" w:rsidP="004E0F14">
            <w:pPr>
              <w:pStyle w:val="GrandCanyonBodyText"/>
              <w:ind w:firstLine="0"/>
            </w:pPr>
          </w:p>
          <w:p w14:paraId="1C21FA30" w14:textId="77777777" w:rsidR="001543E3" w:rsidRDefault="001543E3" w:rsidP="004E0F14">
            <w:pPr>
              <w:pStyle w:val="GrandCanyonBodyText"/>
              <w:ind w:firstLine="0"/>
            </w:pPr>
          </w:p>
          <w:p w14:paraId="2A733BEA" w14:textId="77777777" w:rsidR="001543E3" w:rsidRDefault="001543E3" w:rsidP="001543E3"/>
          <w:p w14:paraId="0948BD30" w14:textId="5ED29A6F" w:rsidR="001C30EF" w:rsidRDefault="009661A2" w:rsidP="00073C69">
            <w:r w:rsidRPr="00577BF5">
              <w:rPr>
                <w:rStyle w:val="e24kjd"/>
              </w:rPr>
              <w:t>Preceptor/mentor</w:t>
            </w:r>
          </w:p>
          <w:p w14:paraId="45C0F970" w14:textId="77777777" w:rsidR="00073C69" w:rsidRDefault="00073C69" w:rsidP="00073C69">
            <w:pPr>
              <w:pStyle w:val="GrandCanyonBodyText"/>
              <w:spacing w:after="0"/>
              <w:ind w:firstLine="0"/>
            </w:pPr>
          </w:p>
          <w:p w14:paraId="2F069BD7" w14:textId="12619C97" w:rsidR="00073C69" w:rsidRDefault="00073C69" w:rsidP="00073C69">
            <w:pPr>
              <w:pStyle w:val="GrandCanyonBodyText"/>
              <w:spacing w:after="0"/>
              <w:ind w:firstLine="0"/>
            </w:pPr>
            <w:r>
              <w:t>Student manuals</w:t>
            </w:r>
          </w:p>
          <w:p w14:paraId="5EB982AB" w14:textId="77777777" w:rsidR="00073C69" w:rsidRDefault="00073C69" w:rsidP="00073C69">
            <w:pPr>
              <w:pStyle w:val="GrandCanyonBodyText"/>
              <w:spacing w:after="0"/>
              <w:ind w:firstLine="0"/>
            </w:pPr>
          </w:p>
          <w:p w14:paraId="25396051" w14:textId="172E1A74" w:rsidR="00073C69" w:rsidRPr="009162FA" w:rsidRDefault="00073C69" w:rsidP="00073C69">
            <w:pPr>
              <w:pStyle w:val="GrandCanyonBodyText"/>
              <w:spacing w:after="0"/>
              <w:ind w:firstLine="0"/>
            </w:pPr>
            <w:r>
              <w:t xml:space="preserve">Resources from the university library </w:t>
            </w:r>
          </w:p>
        </w:tc>
        <w:tc>
          <w:tcPr>
            <w:tcW w:w="1817" w:type="dxa"/>
          </w:tcPr>
          <w:p w14:paraId="685F6CB2" w14:textId="77777777" w:rsidR="00524FB5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  <w:p w14:paraId="6F16C262" w14:textId="77777777" w:rsidR="00657E21" w:rsidRDefault="00657E21" w:rsidP="004E0F14">
            <w:pPr>
              <w:pStyle w:val="GrandCanyonBodyText"/>
              <w:ind w:firstLine="0"/>
            </w:pPr>
          </w:p>
          <w:p w14:paraId="4329010C" w14:textId="77777777" w:rsidR="001C30EF" w:rsidRDefault="001C30EF" w:rsidP="001C30EF">
            <w:r>
              <w:t>Engage with students to know them at a more personal level</w:t>
            </w:r>
          </w:p>
          <w:p w14:paraId="171A0B38" w14:textId="77777777" w:rsidR="001C30EF" w:rsidRDefault="001C30EF" w:rsidP="001C30EF"/>
          <w:p w14:paraId="5D2D2AD3" w14:textId="77777777" w:rsidR="001C30EF" w:rsidRDefault="001C30EF" w:rsidP="001C30EF">
            <w:r w:rsidRPr="0009063A">
              <w:t>Successfully assess learner</w:t>
            </w:r>
            <w:r>
              <w:t>s</w:t>
            </w:r>
            <w:r w:rsidRPr="0009063A">
              <w:t xml:space="preserve"> during their skills lab check-offs</w:t>
            </w:r>
          </w:p>
          <w:p w14:paraId="28D0C56F" w14:textId="77777777" w:rsidR="001C30EF" w:rsidRDefault="001C30EF" w:rsidP="001C30EF"/>
          <w:p w14:paraId="6C32F290" w14:textId="77777777" w:rsidR="001C30EF" w:rsidRDefault="001C30EF" w:rsidP="001C30EF">
            <w:r>
              <w:t xml:space="preserve">Coach and direct learners positively  </w:t>
            </w:r>
          </w:p>
          <w:p w14:paraId="2FC805D8" w14:textId="77777777" w:rsidR="009661A2" w:rsidRDefault="009661A2" w:rsidP="004E0F14">
            <w:pPr>
              <w:pStyle w:val="GrandCanyonBodyText"/>
              <w:ind w:firstLine="0"/>
            </w:pPr>
          </w:p>
          <w:p w14:paraId="2530CA76" w14:textId="193D4D28" w:rsidR="009661A2" w:rsidRPr="009162FA" w:rsidRDefault="009661A2" w:rsidP="004E0F14">
            <w:pPr>
              <w:pStyle w:val="GrandCanyonBodyText"/>
              <w:ind w:firstLine="0"/>
            </w:pPr>
            <w:r>
              <w:t>Do</w:t>
            </w:r>
            <w:r>
              <w:t xml:space="preserve"> test reviews with the </w:t>
            </w:r>
            <w:r w:rsidR="00CC0664">
              <w:t>leaners</w:t>
            </w:r>
            <w:r>
              <w:t xml:space="preserve"> to </w:t>
            </w:r>
            <w:r w:rsidR="00CC0664">
              <w:t>educate</w:t>
            </w:r>
            <w:r>
              <w:t xml:space="preserve"> them </w:t>
            </w:r>
            <w:r w:rsidR="00CC0664">
              <w:t>about</w:t>
            </w:r>
            <w:r>
              <w:t xml:space="preserve"> rationales on test questions </w:t>
            </w:r>
          </w:p>
        </w:tc>
        <w:tc>
          <w:tcPr>
            <w:tcW w:w="2478" w:type="dxa"/>
            <w:gridSpan w:val="3"/>
          </w:tcPr>
          <w:p w14:paraId="1441EE6E" w14:textId="77777777" w:rsidR="00524FB5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  <w:p w14:paraId="3A62A599" w14:textId="77777777" w:rsidR="00F466EF" w:rsidRDefault="00F466EF" w:rsidP="004E0F14">
            <w:pPr>
              <w:pStyle w:val="GrandCanyonBodyText"/>
              <w:ind w:firstLine="0"/>
            </w:pPr>
          </w:p>
          <w:p w14:paraId="6D0D8513" w14:textId="77777777" w:rsidR="0068152B" w:rsidRDefault="0068152B" w:rsidP="00F466EF"/>
          <w:p w14:paraId="7577A037" w14:textId="3FD86E55" w:rsidR="00F466EF" w:rsidRPr="0076331A" w:rsidRDefault="00F466EF" w:rsidP="00F466EF">
            <w:r w:rsidRPr="0076331A">
              <w:t>Learners consulting me for advice and guidance</w:t>
            </w:r>
          </w:p>
          <w:p w14:paraId="784EE669" w14:textId="77777777" w:rsidR="00F466EF" w:rsidRDefault="00F466EF" w:rsidP="00F466EF"/>
          <w:p w14:paraId="63BA9AAA" w14:textId="2E8CE41C" w:rsidR="00F466EF" w:rsidRDefault="00F466EF" w:rsidP="00F466EF">
            <w:r w:rsidRPr="0076331A">
              <w:t xml:space="preserve">Learners transitioning successfully into the clinical role after rotations </w:t>
            </w:r>
          </w:p>
          <w:p w14:paraId="6E17CF39" w14:textId="77777777" w:rsidR="00F466EF" w:rsidRDefault="00F466EF" w:rsidP="00F466EF"/>
          <w:p w14:paraId="08CC5C27" w14:textId="4CCF6A7D" w:rsidR="00F466EF" w:rsidRDefault="00F466EF" w:rsidP="00F466EF">
            <w:pPr>
              <w:pStyle w:val="GrandCanyonBodyText"/>
              <w:ind w:firstLine="0"/>
            </w:pPr>
            <w:r>
              <w:t>Feedback</w:t>
            </w:r>
            <w:r>
              <w:t xml:space="preserve"> from the assessor and preceptor</w:t>
            </w:r>
          </w:p>
          <w:p w14:paraId="22F80954" w14:textId="77777777" w:rsidR="00F466EF" w:rsidRDefault="00F466EF" w:rsidP="00F466EF">
            <w:pPr>
              <w:pStyle w:val="GrandCanyonBodyText"/>
              <w:ind w:firstLine="0"/>
            </w:pPr>
            <w:r>
              <w:t xml:space="preserve">Evidence from measurements </w:t>
            </w:r>
          </w:p>
          <w:p w14:paraId="5BD3CBD6" w14:textId="415E8FAC" w:rsidR="00F466EF" w:rsidRPr="009162FA" w:rsidRDefault="00F466EF" w:rsidP="004E0F14">
            <w:pPr>
              <w:pStyle w:val="GrandCanyonBodyText"/>
              <w:ind w:firstLine="0"/>
            </w:pPr>
          </w:p>
        </w:tc>
      </w:tr>
      <w:tr w:rsidR="00524FB5" w:rsidRPr="009162FA" w14:paraId="5205FD02" w14:textId="77777777" w:rsidTr="004E0F14">
        <w:tc>
          <w:tcPr>
            <w:tcW w:w="2412" w:type="dxa"/>
            <w:gridSpan w:val="2"/>
          </w:tcPr>
          <w:p w14:paraId="10380B0A" w14:textId="77777777" w:rsidR="00524FB5" w:rsidRDefault="00524FB5" w:rsidP="004E0F14">
            <w:pPr>
              <w:pStyle w:val="GrandCanyonBodyText"/>
              <w:ind w:firstLine="0"/>
            </w:pPr>
            <w:r>
              <w:t>Competency 2 – Week 4: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0C2598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5A0B237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1817" w:type="dxa"/>
          </w:tcPr>
          <w:p w14:paraId="785B7D1D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478" w:type="dxa"/>
            <w:gridSpan w:val="3"/>
          </w:tcPr>
          <w:p w14:paraId="68DBC448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9162FA" w14:paraId="22C0D751" w14:textId="77777777" w:rsidTr="004E0F14">
        <w:tc>
          <w:tcPr>
            <w:tcW w:w="8856" w:type="dxa"/>
            <w:gridSpan w:val="8"/>
          </w:tcPr>
          <w:p w14:paraId="4AC8236C" w14:textId="31436590" w:rsidR="00524FB5" w:rsidRDefault="008454C7" w:rsidP="004E0F14">
            <w:pPr>
              <w:pStyle w:val="GrandCanyonBodyText"/>
              <w:ind w:firstLine="0"/>
            </w:pPr>
            <w:r>
              <w:t>Student weekly reflection analyzing the practicum experience in relation to Competency 2</w:t>
            </w:r>
            <w:r w:rsidR="00524FB5">
              <w:t>:</w:t>
            </w:r>
            <w:bookmarkStart w:id="6" w:name="Text46"/>
            <w:r w:rsidR="00524FB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6"/>
          </w:p>
          <w:p w14:paraId="7B03BD13" w14:textId="0B058EE1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D2A00">
              <w:t xml:space="preserve"> </w:t>
            </w:r>
            <w:bookmarkStart w:id="7" w:name="_GoBack"/>
            <w:bookmarkEnd w:id="7"/>
          </w:p>
          <w:p w14:paraId="59796FBF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9162FA" w14:paraId="37F6F03B" w14:textId="77777777" w:rsidTr="004E0F14">
        <w:tc>
          <w:tcPr>
            <w:tcW w:w="8856" w:type="dxa"/>
            <w:gridSpan w:val="8"/>
          </w:tcPr>
          <w:p w14:paraId="5B110B9A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9162FA" w14:paraId="7B22E2A8" w14:textId="77777777" w:rsidTr="004E0F14">
        <w:tc>
          <w:tcPr>
            <w:tcW w:w="8856" w:type="dxa"/>
            <w:gridSpan w:val="8"/>
            <w:shd w:val="clear" w:color="auto" w:fill="D9D9D9"/>
          </w:tcPr>
          <w:p w14:paraId="176AE6BF" w14:textId="48AECFE9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</w:t>
            </w:r>
            <w:r w:rsidR="004E0F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(Weeks 5-6) </w:t>
            </w:r>
            <w:r w:rsidR="004E0F14">
              <w:t>Nurse Educator Competency 3</w:t>
            </w:r>
            <w:r w:rsidRPr="00DC2EEF">
              <w:t xml:space="preserve"> - Use of Assessment and Evaluation Strategies</w:t>
            </w:r>
          </w:p>
        </w:tc>
      </w:tr>
      <w:tr w:rsidR="00524FB5" w:rsidRPr="009162FA" w14:paraId="0EF62039" w14:textId="77777777" w:rsidTr="004E0F14">
        <w:tc>
          <w:tcPr>
            <w:tcW w:w="2412" w:type="dxa"/>
            <w:gridSpan w:val="2"/>
          </w:tcPr>
          <w:p w14:paraId="045E4CDB" w14:textId="77777777" w:rsidR="00524FB5" w:rsidRDefault="00524FB5" w:rsidP="004E0F14">
            <w:pPr>
              <w:pStyle w:val="GrandCanyonBodyText"/>
              <w:ind w:firstLine="0"/>
            </w:pPr>
            <w:r>
              <w:t>Competency 4 – Week 5: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B730EC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week/Topic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7EDC8C85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1817" w:type="dxa"/>
          </w:tcPr>
          <w:p w14:paraId="6E07D2C2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478" w:type="dxa"/>
            <w:gridSpan w:val="3"/>
          </w:tcPr>
          <w:p w14:paraId="3D2D53D6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9162FA" w14:paraId="51AA58B0" w14:textId="77777777" w:rsidTr="004E0F14">
        <w:tc>
          <w:tcPr>
            <w:tcW w:w="2412" w:type="dxa"/>
            <w:gridSpan w:val="2"/>
          </w:tcPr>
          <w:p w14:paraId="133ED844" w14:textId="77777777" w:rsidR="00524FB5" w:rsidRDefault="00524FB5" w:rsidP="004E0F14">
            <w:pPr>
              <w:pStyle w:val="GrandCanyonBodyText"/>
              <w:ind w:firstLine="0"/>
            </w:pPr>
            <w:r>
              <w:t>Competency 4 – Week 6: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FB6CF6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0490056B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1817" w:type="dxa"/>
          </w:tcPr>
          <w:p w14:paraId="242C8AA7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478" w:type="dxa"/>
            <w:gridSpan w:val="3"/>
          </w:tcPr>
          <w:p w14:paraId="5BCFE5A9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9162FA" w14:paraId="7081EB79" w14:textId="77777777" w:rsidTr="004E0F14">
        <w:tc>
          <w:tcPr>
            <w:tcW w:w="8856" w:type="dxa"/>
            <w:gridSpan w:val="8"/>
          </w:tcPr>
          <w:p w14:paraId="0F193F0B" w14:textId="509D2A91" w:rsidR="00524FB5" w:rsidRDefault="004E0F14" w:rsidP="004E0F14">
            <w:pPr>
              <w:pStyle w:val="GrandCanyonBodyText"/>
              <w:ind w:firstLine="0"/>
            </w:pPr>
            <w:r w:rsidRPr="004E0F14">
              <w:t xml:space="preserve">Student weekly reflection analyzing the practicum experience in relation to Competency </w:t>
            </w:r>
            <w:r>
              <w:t>3</w:t>
            </w:r>
            <w:r w:rsidR="00524FB5">
              <w:t xml:space="preserve">: </w:t>
            </w:r>
            <w:bookmarkStart w:id="8" w:name="Text48"/>
            <w:r w:rsidR="00524FB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8"/>
          </w:p>
          <w:p w14:paraId="56943A13" w14:textId="77777777" w:rsidR="00524FB5" w:rsidRDefault="00524FB5" w:rsidP="004E0F14">
            <w:pPr>
              <w:pStyle w:val="GrandCanyonBodyText"/>
              <w:ind w:firstLine="0"/>
            </w:pPr>
          </w:p>
          <w:p w14:paraId="0F84C3C5" w14:textId="77777777" w:rsidR="00524FB5" w:rsidRDefault="00524FB5" w:rsidP="004E0F14">
            <w:pPr>
              <w:pStyle w:val="GrandCanyonBodyText"/>
              <w:ind w:firstLine="0"/>
            </w:pPr>
            <w:r>
              <w:lastRenderedPageBreak/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572060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9162FA" w14:paraId="27767018" w14:textId="77777777" w:rsidTr="004E0F14">
        <w:tc>
          <w:tcPr>
            <w:tcW w:w="8856" w:type="dxa"/>
            <w:gridSpan w:val="8"/>
          </w:tcPr>
          <w:p w14:paraId="433370AD" w14:textId="77777777" w:rsidR="00524FB5" w:rsidRDefault="00524FB5" w:rsidP="004E0F14">
            <w:pPr>
              <w:pStyle w:val="GrandCanyonBodyText"/>
              <w:ind w:firstLine="0"/>
            </w:pPr>
            <w:r>
              <w:lastRenderedPageBreak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9162FA" w14:paraId="5C9346AE" w14:textId="77777777" w:rsidTr="004E0F14">
        <w:tc>
          <w:tcPr>
            <w:tcW w:w="8856" w:type="dxa"/>
            <w:gridSpan w:val="8"/>
            <w:shd w:val="clear" w:color="auto" w:fill="D9D9D9"/>
          </w:tcPr>
          <w:p w14:paraId="05B71AFE" w14:textId="79E5C80F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</w:t>
            </w:r>
            <w:r w:rsidR="004E0F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(Weeks 7-8) </w:t>
            </w:r>
            <w:r w:rsidRPr="00DA41A7">
              <w:t xml:space="preserve">Nurse Educator Competency </w:t>
            </w:r>
            <w:r w:rsidR="004E0F14">
              <w:t>4</w:t>
            </w:r>
            <w:r w:rsidRPr="00DA41A7">
              <w:t xml:space="preserve"> - Participation in Curriculum Design and Evaluation of Program Outcomes</w:t>
            </w:r>
          </w:p>
        </w:tc>
      </w:tr>
      <w:tr w:rsidR="00524FB5" w:rsidRPr="001055F0" w14:paraId="66F0EAE7" w14:textId="77777777" w:rsidTr="004E0F14">
        <w:tc>
          <w:tcPr>
            <w:tcW w:w="2412" w:type="dxa"/>
            <w:gridSpan w:val="2"/>
          </w:tcPr>
          <w:p w14:paraId="190B7B32" w14:textId="77777777" w:rsidR="00524FB5" w:rsidRDefault="00524FB5" w:rsidP="004E0F14">
            <w:pPr>
              <w:pStyle w:val="GrandCanyonBodyText"/>
              <w:ind w:firstLine="0"/>
            </w:pPr>
            <w:r>
              <w:t>Competency 3 – Week 7: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81FBE9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49" w:type="dxa"/>
            <w:gridSpan w:val="2"/>
          </w:tcPr>
          <w:p w14:paraId="5DAA162D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2148" w:type="dxa"/>
            <w:gridSpan w:val="3"/>
          </w:tcPr>
          <w:p w14:paraId="612191D7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5FE4C89C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1055F0" w14:paraId="5C86A856" w14:textId="77777777" w:rsidTr="004E0F14">
        <w:tc>
          <w:tcPr>
            <w:tcW w:w="2412" w:type="dxa"/>
            <w:gridSpan w:val="2"/>
          </w:tcPr>
          <w:p w14:paraId="43707EC7" w14:textId="77777777" w:rsidR="00524FB5" w:rsidRDefault="00524FB5" w:rsidP="004E0F14">
            <w:pPr>
              <w:pStyle w:val="GrandCanyonBodyText"/>
              <w:ind w:firstLine="0"/>
            </w:pPr>
            <w:r>
              <w:t>Competency 3 – Week 8: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BC707C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513416DE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2148" w:type="dxa"/>
            <w:gridSpan w:val="3"/>
          </w:tcPr>
          <w:p w14:paraId="565E29F9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757D21CD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1055F0" w14:paraId="0B998431" w14:textId="77777777" w:rsidTr="004E0F14">
        <w:tc>
          <w:tcPr>
            <w:tcW w:w="8856" w:type="dxa"/>
            <w:gridSpan w:val="8"/>
          </w:tcPr>
          <w:p w14:paraId="34F4D69E" w14:textId="3876EC65" w:rsidR="00524FB5" w:rsidRDefault="00524FB5" w:rsidP="004E0F14">
            <w:pPr>
              <w:pStyle w:val="GrandCanyonBodyText"/>
              <w:ind w:firstLine="0"/>
            </w:pPr>
            <w:r>
              <w:t xml:space="preserve"> </w:t>
            </w:r>
            <w:bookmarkStart w:id="9" w:name="Text49"/>
            <w:r w:rsidR="004E0F14" w:rsidRPr="004E0F14">
              <w:t xml:space="preserve">Student weekly reflection analyzing the practicum experience in relation to Competency </w:t>
            </w:r>
            <w:r w:rsidR="004E0F14">
              <w:t>4</w:t>
            </w:r>
            <w:r w:rsidR="004C6537">
              <w:t>:</w:t>
            </w:r>
            <w:r w:rsidR="004E0F14">
              <w:t xml:space="preserve">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FDA2A0A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8B95C7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FDCC76" w14:textId="77777777" w:rsidR="00524FB5" w:rsidRDefault="00524FB5" w:rsidP="004E0F14">
            <w:pPr>
              <w:pStyle w:val="GrandCanyonBodyText"/>
              <w:ind w:firstLine="0"/>
            </w:pPr>
          </w:p>
        </w:tc>
      </w:tr>
      <w:tr w:rsidR="00524FB5" w:rsidRPr="001055F0" w14:paraId="58BBFB70" w14:textId="77777777" w:rsidTr="004E0F14">
        <w:tc>
          <w:tcPr>
            <w:tcW w:w="8856" w:type="dxa"/>
            <w:gridSpan w:val="8"/>
          </w:tcPr>
          <w:p w14:paraId="1B70FD8E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167B7B53" w14:textId="77777777" w:rsidTr="004E0F14">
        <w:tc>
          <w:tcPr>
            <w:tcW w:w="8856" w:type="dxa"/>
            <w:gridSpan w:val="8"/>
            <w:shd w:val="clear" w:color="auto" w:fill="D9D9D9"/>
          </w:tcPr>
          <w:p w14:paraId="3EA9E323" w14:textId="77777777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5 (Weeks 9-10) </w:t>
            </w:r>
            <w:r w:rsidRPr="004B5245">
              <w:t>Nurse Educator Competency 5 - Functions of a Change Agent and Leader</w:t>
            </w:r>
          </w:p>
        </w:tc>
      </w:tr>
      <w:tr w:rsidR="00524FB5" w:rsidRPr="001055F0" w14:paraId="2F6AC369" w14:textId="77777777" w:rsidTr="004E0F14">
        <w:tc>
          <w:tcPr>
            <w:tcW w:w="2412" w:type="dxa"/>
            <w:gridSpan w:val="2"/>
          </w:tcPr>
          <w:p w14:paraId="1A36EF2E" w14:textId="77777777" w:rsidR="00524FB5" w:rsidRDefault="00524FB5" w:rsidP="004E0F14">
            <w:pPr>
              <w:pStyle w:val="GrandCanyonBodyText"/>
              <w:ind w:firstLine="0"/>
            </w:pPr>
            <w:r>
              <w:t>Competency 5 – Week 9: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826AE3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My objective(s) for this Competency </w:t>
            </w:r>
            <w:r>
              <w:lastRenderedPageBreak/>
              <w:t>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4E4B62A0" w14:textId="77777777" w:rsidR="00524FB5" w:rsidRPr="009162FA" w:rsidRDefault="00524FB5" w:rsidP="004E0F14">
            <w:pPr>
              <w:pStyle w:val="GrandCanyonBodyText"/>
              <w:ind w:firstLine="0"/>
            </w:pPr>
            <w:r>
              <w:lastRenderedPageBreak/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2148" w:type="dxa"/>
            <w:gridSpan w:val="3"/>
          </w:tcPr>
          <w:p w14:paraId="3D137E00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2FD592BA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1055F0" w14:paraId="3D926D80" w14:textId="77777777" w:rsidTr="004E0F14">
        <w:tc>
          <w:tcPr>
            <w:tcW w:w="2412" w:type="dxa"/>
            <w:gridSpan w:val="2"/>
          </w:tcPr>
          <w:p w14:paraId="2DD764D1" w14:textId="77777777" w:rsidR="00524FB5" w:rsidRDefault="00524FB5" w:rsidP="004E0F14">
            <w:pPr>
              <w:pStyle w:val="GrandCanyonBodyText"/>
              <w:ind w:firstLine="0"/>
            </w:pPr>
            <w:r>
              <w:lastRenderedPageBreak/>
              <w:t>Competency 5 – Week 10: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437F5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277814A7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44BD166C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2511F937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4F3B0C44" w14:textId="77777777" w:rsidTr="004E0F14">
        <w:tc>
          <w:tcPr>
            <w:tcW w:w="8856" w:type="dxa"/>
            <w:gridSpan w:val="8"/>
          </w:tcPr>
          <w:p w14:paraId="357F9C05" w14:textId="09EE0764" w:rsidR="00524FB5" w:rsidRDefault="004C6537" w:rsidP="004E0F14">
            <w:pPr>
              <w:pStyle w:val="GrandCanyonBodyText"/>
              <w:ind w:firstLine="0"/>
            </w:pPr>
            <w:r w:rsidRPr="004C6537">
              <w:t xml:space="preserve">Student weekly reflection analyzing the practicum experience in relation to Competency </w:t>
            </w:r>
            <w:r>
              <w:t>5</w:t>
            </w:r>
            <w:r w:rsidR="00524FB5">
              <w:t xml:space="preserve">: </w:t>
            </w:r>
            <w:bookmarkStart w:id="10" w:name="Text50"/>
            <w:r w:rsidR="00524FB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10"/>
          </w:p>
          <w:p w14:paraId="7B914175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8916F3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421C0E" w14:textId="77777777" w:rsidR="00524FB5" w:rsidRDefault="00524FB5" w:rsidP="004E0F14">
            <w:pPr>
              <w:pStyle w:val="GrandCanyonBodyText"/>
              <w:ind w:firstLine="0"/>
            </w:pPr>
          </w:p>
        </w:tc>
      </w:tr>
      <w:tr w:rsidR="00524FB5" w:rsidRPr="001055F0" w14:paraId="226ACF2F" w14:textId="77777777" w:rsidTr="004E0F14">
        <w:tc>
          <w:tcPr>
            <w:tcW w:w="8856" w:type="dxa"/>
            <w:gridSpan w:val="8"/>
          </w:tcPr>
          <w:p w14:paraId="27527BF9" w14:textId="77777777" w:rsidR="00524FB5" w:rsidRPr="00F97959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32B86E4F" w14:textId="77777777" w:rsidTr="004E0F14">
        <w:tc>
          <w:tcPr>
            <w:tcW w:w="8856" w:type="dxa"/>
            <w:gridSpan w:val="8"/>
            <w:shd w:val="clear" w:color="auto" w:fill="D9D9D9"/>
          </w:tcPr>
          <w:p w14:paraId="769AFBBD" w14:textId="77777777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6 (Weeks 11-12) </w:t>
            </w:r>
            <w:r w:rsidRPr="004B5245">
              <w:t>Nurse Educator Competency 6 - Pursuit of Continuous Quality Improvement in the Nurse Educator Role</w:t>
            </w:r>
          </w:p>
        </w:tc>
      </w:tr>
      <w:tr w:rsidR="00524FB5" w:rsidRPr="001055F0" w14:paraId="31D0E467" w14:textId="77777777" w:rsidTr="004E0F14">
        <w:tc>
          <w:tcPr>
            <w:tcW w:w="2412" w:type="dxa"/>
            <w:gridSpan w:val="2"/>
          </w:tcPr>
          <w:p w14:paraId="686C8EDC" w14:textId="77777777" w:rsidR="00524FB5" w:rsidRDefault="00524FB5" w:rsidP="004E0F14">
            <w:pPr>
              <w:pStyle w:val="GrandCanyonBodyText"/>
              <w:ind w:firstLine="0"/>
            </w:pPr>
            <w:r>
              <w:t>Competency 6 – Week 11: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B176AC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5E227BC6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6BF34C38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6FBFF2C2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4712261A" w14:textId="77777777" w:rsidTr="004E0F14">
        <w:tc>
          <w:tcPr>
            <w:tcW w:w="2412" w:type="dxa"/>
            <w:gridSpan w:val="2"/>
          </w:tcPr>
          <w:p w14:paraId="35D71ADC" w14:textId="77777777" w:rsidR="00524FB5" w:rsidRDefault="00524FB5" w:rsidP="004E0F14">
            <w:pPr>
              <w:pStyle w:val="GrandCanyonBodyText"/>
              <w:ind w:firstLine="0"/>
            </w:pPr>
            <w:r>
              <w:t>Competency 6 – Week 12: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2E42CA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41C5033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3E185767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46DDD3C6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1B633EC4" w14:textId="77777777" w:rsidTr="004E0F14">
        <w:tc>
          <w:tcPr>
            <w:tcW w:w="8856" w:type="dxa"/>
            <w:gridSpan w:val="8"/>
          </w:tcPr>
          <w:p w14:paraId="1E4C7EC0" w14:textId="2BC3BFC8" w:rsidR="00524FB5" w:rsidRDefault="004C6537" w:rsidP="004E0F14">
            <w:pPr>
              <w:pStyle w:val="GrandCanyonBodyText"/>
              <w:ind w:firstLine="0"/>
            </w:pPr>
            <w:r w:rsidRPr="004C6537">
              <w:t>Student weekly reflection analyzing the practicum experi</w:t>
            </w:r>
            <w:r>
              <w:t xml:space="preserve">ence in relation to Competency </w:t>
            </w:r>
            <w:r w:rsidR="008454C7">
              <w:t>6</w:t>
            </w:r>
            <w:r w:rsidR="00524FB5">
              <w:t xml:space="preserve">: </w:t>
            </w:r>
            <w:bookmarkStart w:id="11" w:name="Text51"/>
            <w:r w:rsidR="00524FB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11"/>
          </w:p>
          <w:p w14:paraId="77A75447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592166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436213A1" w14:textId="77777777" w:rsidTr="004E0F14">
        <w:tc>
          <w:tcPr>
            <w:tcW w:w="8856" w:type="dxa"/>
            <w:gridSpan w:val="8"/>
          </w:tcPr>
          <w:p w14:paraId="496BB095" w14:textId="77777777" w:rsidR="00524FB5" w:rsidRPr="009162FA" w:rsidRDefault="00524FB5" w:rsidP="004E0F14">
            <w:pPr>
              <w:pStyle w:val="GrandCanyonBodyText"/>
              <w:ind w:firstLine="0"/>
            </w:pPr>
            <w:r>
              <w:lastRenderedPageBreak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701117AE" w14:textId="77777777" w:rsidTr="004E0F14">
        <w:tc>
          <w:tcPr>
            <w:tcW w:w="8856" w:type="dxa"/>
            <w:gridSpan w:val="8"/>
            <w:shd w:val="clear" w:color="auto" w:fill="D9D9D9"/>
          </w:tcPr>
          <w:p w14:paraId="2497D69D" w14:textId="77777777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7 (Weeks 13-14) </w:t>
            </w:r>
            <w:r w:rsidRPr="004B5245">
              <w:t>Nurse Educator Competency 7 - Engagement in Scholarship</w:t>
            </w:r>
          </w:p>
        </w:tc>
      </w:tr>
      <w:tr w:rsidR="00524FB5" w:rsidRPr="001055F0" w14:paraId="766EAC07" w14:textId="77777777" w:rsidTr="004E0F14">
        <w:tc>
          <w:tcPr>
            <w:tcW w:w="2412" w:type="dxa"/>
            <w:gridSpan w:val="2"/>
          </w:tcPr>
          <w:p w14:paraId="5AC65576" w14:textId="77777777" w:rsidR="00524FB5" w:rsidRDefault="00524FB5" w:rsidP="004E0F14">
            <w:pPr>
              <w:pStyle w:val="GrandCanyonBodyText"/>
              <w:ind w:firstLine="0"/>
            </w:pPr>
            <w:r>
              <w:t>Competency 7 – Week 13: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C97566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1CA9824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2DF6B3EF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6C6193C4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4462AC41" w14:textId="77777777" w:rsidTr="004E0F14">
        <w:tc>
          <w:tcPr>
            <w:tcW w:w="2412" w:type="dxa"/>
            <w:gridSpan w:val="2"/>
          </w:tcPr>
          <w:p w14:paraId="0ECA830E" w14:textId="77777777" w:rsidR="00524FB5" w:rsidRDefault="00524FB5" w:rsidP="004E0F14">
            <w:pPr>
              <w:pStyle w:val="GrandCanyonBodyText"/>
              <w:ind w:firstLine="0"/>
            </w:pPr>
            <w:r>
              <w:t>Competency 7 – Week 14: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1262F7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7E6B5E04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7802B9CF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1B9F2BDE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60CCCDE1" w14:textId="77777777" w:rsidTr="004E0F14">
        <w:tc>
          <w:tcPr>
            <w:tcW w:w="8856" w:type="dxa"/>
            <w:gridSpan w:val="8"/>
          </w:tcPr>
          <w:p w14:paraId="187713D4" w14:textId="05045ACB" w:rsidR="00524FB5" w:rsidRDefault="004C6537" w:rsidP="004E0F14">
            <w:pPr>
              <w:pStyle w:val="GrandCanyonBodyText"/>
              <w:ind w:firstLine="0"/>
            </w:pPr>
            <w:r w:rsidRPr="004C6537">
              <w:t xml:space="preserve">Student weekly reflection analyzing the practicum experience in relation to Competency </w:t>
            </w:r>
            <w:r w:rsidR="008454C7">
              <w:t>7</w:t>
            </w:r>
            <w:r w:rsidR="00524FB5">
              <w:t xml:space="preserve">: </w:t>
            </w:r>
            <w:bookmarkStart w:id="12" w:name="Text52"/>
            <w:r w:rsidR="00524FB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12"/>
          </w:p>
          <w:p w14:paraId="2B407A2B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9B8867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0CB975EE" w14:textId="77777777" w:rsidTr="004E0F14">
        <w:tc>
          <w:tcPr>
            <w:tcW w:w="8856" w:type="dxa"/>
            <w:gridSpan w:val="8"/>
          </w:tcPr>
          <w:p w14:paraId="2C03113F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6003F289" w14:textId="77777777" w:rsidTr="004E0F14">
        <w:tc>
          <w:tcPr>
            <w:tcW w:w="8856" w:type="dxa"/>
            <w:gridSpan w:val="8"/>
            <w:shd w:val="clear" w:color="auto" w:fill="D9D9D9"/>
          </w:tcPr>
          <w:p w14:paraId="41EDEF59" w14:textId="77777777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8 (Weeks 15-16) </w:t>
            </w:r>
            <w:r w:rsidRPr="00EC1BE1">
              <w:t>Competency 8 - Functioning Within the Educational Environment</w:t>
            </w:r>
          </w:p>
        </w:tc>
      </w:tr>
      <w:tr w:rsidR="00524FB5" w:rsidRPr="001055F0" w14:paraId="48A87541" w14:textId="77777777" w:rsidTr="004E0F14">
        <w:tc>
          <w:tcPr>
            <w:tcW w:w="2412" w:type="dxa"/>
            <w:gridSpan w:val="2"/>
          </w:tcPr>
          <w:p w14:paraId="127C5D5F" w14:textId="77777777" w:rsidR="00524FB5" w:rsidRDefault="00524FB5" w:rsidP="004E0F14">
            <w:pPr>
              <w:pStyle w:val="GrandCanyonBodyText"/>
              <w:ind w:firstLine="0"/>
            </w:pPr>
            <w:r>
              <w:t>Competency 8 – Week 15: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16B2B1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29D21E72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7CE6D5B3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3EA12F82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6FB2230B" w14:textId="77777777" w:rsidTr="004E0F14">
        <w:tc>
          <w:tcPr>
            <w:tcW w:w="2412" w:type="dxa"/>
            <w:gridSpan w:val="2"/>
          </w:tcPr>
          <w:p w14:paraId="01A70F17" w14:textId="77777777" w:rsidR="00524FB5" w:rsidRDefault="00524FB5" w:rsidP="004E0F14">
            <w:pPr>
              <w:pStyle w:val="GrandCanyonBodyText"/>
              <w:ind w:firstLine="0"/>
            </w:pPr>
            <w:r>
              <w:t>Competency 8 – Week 16: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FA9BFB" w14:textId="77777777" w:rsidR="00524FB5" w:rsidRPr="009162FA" w:rsidRDefault="00524FB5" w:rsidP="004E0F14">
            <w:pPr>
              <w:pStyle w:val="GrandCanyonBodyText"/>
              <w:ind w:firstLine="0"/>
            </w:pPr>
            <w:r>
              <w:lastRenderedPageBreak/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293EAF9F" w14:textId="77777777" w:rsidR="00524FB5" w:rsidRPr="009162FA" w:rsidRDefault="00524FB5" w:rsidP="004E0F14">
            <w:pPr>
              <w:pStyle w:val="GrandCanyonBodyText"/>
              <w:ind w:firstLine="0"/>
            </w:pPr>
            <w: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64E43804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2245ED6D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</w:t>
            </w:r>
            <w:r w:rsidRPr="001E0877">
              <w:rPr>
                <w:noProof/>
              </w:rPr>
              <w:lastRenderedPageBreak/>
              <w:t>because:</w:t>
            </w:r>
            <w:r>
              <w:fldChar w:fldCharType="end"/>
            </w:r>
          </w:p>
        </w:tc>
      </w:tr>
      <w:tr w:rsidR="00524FB5" w:rsidRPr="001055F0" w14:paraId="54C91F0C" w14:textId="77777777" w:rsidTr="004E0F14">
        <w:tc>
          <w:tcPr>
            <w:tcW w:w="8856" w:type="dxa"/>
            <w:gridSpan w:val="8"/>
          </w:tcPr>
          <w:p w14:paraId="1FF762E5" w14:textId="131BC948" w:rsidR="00524FB5" w:rsidRDefault="004C6537" w:rsidP="004E0F14">
            <w:pPr>
              <w:pStyle w:val="GrandCanyonBodyText"/>
              <w:ind w:firstLine="0"/>
            </w:pPr>
            <w:r w:rsidRPr="004E0F14">
              <w:t xml:space="preserve">Student weekly reflection analyzing the practicum experience in relation to Competency </w:t>
            </w:r>
            <w:r>
              <w:t>8</w:t>
            </w:r>
            <w:r w:rsidR="00524FB5">
              <w:t xml:space="preserve">: </w:t>
            </w:r>
            <w:bookmarkStart w:id="13" w:name="Text53"/>
            <w:r w:rsidR="00524FB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13"/>
          </w:p>
          <w:p w14:paraId="7099B571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D2B07A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4B023942" w14:textId="77777777" w:rsidTr="004E0F14">
        <w:tc>
          <w:tcPr>
            <w:tcW w:w="8856" w:type="dxa"/>
            <w:gridSpan w:val="8"/>
          </w:tcPr>
          <w:p w14:paraId="42B8EA53" w14:textId="77777777" w:rsidR="00524FB5" w:rsidRPr="001055F0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647B54A3" w14:textId="77777777" w:rsidTr="004E0F14">
        <w:tc>
          <w:tcPr>
            <w:tcW w:w="8856" w:type="dxa"/>
            <w:gridSpan w:val="8"/>
            <w:shd w:val="clear" w:color="auto" w:fill="D9D9D9"/>
          </w:tcPr>
          <w:p w14:paraId="2F5B8147" w14:textId="5FD840E5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>Evaluation of Overall Practicum Goal</w:t>
            </w:r>
            <w:r w:rsidR="008947F2">
              <w:rPr>
                <w:sz w:val="28"/>
                <w:szCs w:val="28"/>
              </w:rPr>
              <w:t>s</w:t>
            </w:r>
          </w:p>
        </w:tc>
      </w:tr>
      <w:tr w:rsidR="00524FB5" w:rsidRPr="001055F0" w14:paraId="0D7D2D70" w14:textId="77777777" w:rsidTr="004E0F14">
        <w:tc>
          <w:tcPr>
            <w:tcW w:w="8856" w:type="dxa"/>
            <w:gridSpan w:val="8"/>
          </w:tcPr>
          <w:p w14:paraId="6A6AD4DE" w14:textId="40C137E9" w:rsidR="00524FB5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>Student Final Evaluation of Overall Practicum Goal</w:t>
            </w:r>
            <w:r w:rsidR="002E281A">
              <w:t>s as listed in week one of the course</w:t>
            </w:r>
            <w:r>
              <w:t xml:space="preserve">: </w:t>
            </w:r>
            <w:bookmarkStart w:id="14" w:name="Text35"/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1F7538D2" w14:textId="77777777" w:rsidR="00524FB5" w:rsidRDefault="00524FB5" w:rsidP="004E0F14">
            <w:pPr>
              <w:pStyle w:val="GrandCanyonBodyText"/>
            </w:pPr>
            <w:r>
              <w:t xml:space="preserve"> </w:t>
            </w:r>
          </w:p>
          <w:p w14:paraId="6F11808A" w14:textId="77777777" w:rsidR="00524FB5" w:rsidRPr="00D860D2" w:rsidRDefault="00524FB5" w:rsidP="004E0F14">
            <w:pPr>
              <w:pStyle w:val="GrandCanyonBodyText"/>
              <w:rPr>
                <w:highlight w:val="green"/>
              </w:rPr>
            </w:pPr>
          </w:p>
        </w:tc>
      </w:tr>
      <w:tr w:rsidR="00524FB5" w:rsidRPr="001055F0" w14:paraId="6D335594" w14:textId="77777777" w:rsidTr="004E0F14">
        <w:tc>
          <w:tcPr>
            <w:tcW w:w="8856" w:type="dxa"/>
            <w:gridSpan w:val="8"/>
          </w:tcPr>
          <w:p w14:paraId="1644EC8B" w14:textId="77777777" w:rsidR="00524FB5" w:rsidRPr="00D860D2" w:rsidRDefault="00524FB5" w:rsidP="004E0F14">
            <w:pPr>
              <w:pStyle w:val="GrandCanyonBodyText"/>
              <w:ind w:firstLine="0"/>
              <w:rPr>
                <w:highlight w:val="green"/>
              </w:rPr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>Faculty Final Evaluation of Overall Practicum Goal:</w:t>
            </w:r>
            <w:bookmarkStart w:id="15" w:name="Text36"/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566FABC" w14:textId="77777777" w:rsidR="00524FB5" w:rsidRDefault="00524FB5" w:rsidP="00524FB5">
      <w:pPr>
        <w:pStyle w:val="GrandCanyonNumberedList"/>
        <w:numPr>
          <w:ilvl w:val="0"/>
          <w:numId w:val="0"/>
        </w:numPr>
      </w:pPr>
    </w:p>
    <w:p w14:paraId="3AADF4C2" w14:textId="77777777" w:rsidR="00524FB5" w:rsidRDefault="00524FB5" w:rsidP="00524FB5">
      <w:pPr>
        <w:pStyle w:val="GrandCanyonNumberedList"/>
        <w:numPr>
          <w:ilvl w:val="0"/>
          <w:numId w:val="0"/>
        </w:numPr>
        <w:jc w:val="center"/>
      </w:pPr>
    </w:p>
    <w:p w14:paraId="3E9396FC" w14:textId="77777777" w:rsidR="00524FB5" w:rsidRDefault="00524FB5" w:rsidP="00524FB5">
      <w:pPr>
        <w:pStyle w:val="GrandCanyonNumberedList"/>
        <w:numPr>
          <w:ilvl w:val="0"/>
          <w:numId w:val="0"/>
        </w:numPr>
        <w:jc w:val="center"/>
      </w:pPr>
    </w:p>
    <w:p w14:paraId="3F141997" w14:textId="77777777" w:rsidR="00524FB5" w:rsidRDefault="00524FB5" w:rsidP="00524FB5">
      <w:pPr>
        <w:pStyle w:val="GrandCanyonNumberedList"/>
        <w:numPr>
          <w:ilvl w:val="0"/>
          <w:numId w:val="0"/>
        </w:numPr>
        <w:jc w:val="center"/>
      </w:pPr>
    </w:p>
    <w:p w14:paraId="6EB67F1B" w14:textId="5E8B8586" w:rsidR="007F090F" w:rsidRPr="00524FB5" w:rsidRDefault="007F090F" w:rsidP="00524FB5"/>
    <w:sectPr w:rsidR="007F090F" w:rsidRPr="00524FB5" w:rsidSect="00723B6D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A320E" w14:textId="77777777" w:rsidR="00C92192" w:rsidRDefault="00C92192" w:rsidP="00E3078E">
      <w:r>
        <w:separator/>
      </w:r>
    </w:p>
  </w:endnote>
  <w:endnote w:type="continuationSeparator" w:id="0">
    <w:p w14:paraId="0387EFAB" w14:textId="77777777" w:rsidR="00C92192" w:rsidRDefault="00C92192" w:rsidP="00E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2"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F150" w14:textId="62EC790A" w:rsidR="00BB3979" w:rsidRPr="00723B6D" w:rsidRDefault="00BB3979" w:rsidP="00723B6D">
    <w:pPr>
      <w:jc w:val="center"/>
    </w:pPr>
    <w:r w:rsidRPr="00723B6D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2020</w:t>
    </w:r>
    <w:r>
      <w:fldChar w:fldCharType="end"/>
    </w:r>
    <w:r w:rsidRPr="00723B6D">
      <w:t>. Grand Canyon University. All Rights Reserved.</w:t>
    </w:r>
  </w:p>
  <w:p w14:paraId="7E8342B4" w14:textId="77777777" w:rsidR="00BB3979" w:rsidRDefault="00BB3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5CFF" w14:textId="77777777" w:rsidR="00C92192" w:rsidRDefault="00C92192" w:rsidP="00E3078E">
      <w:r>
        <w:separator/>
      </w:r>
    </w:p>
  </w:footnote>
  <w:footnote w:type="continuationSeparator" w:id="0">
    <w:p w14:paraId="10857DFE" w14:textId="77777777" w:rsidR="00C92192" w:rsidRDefault="00C92192" w:rsidP="00E3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41C1" w14:textId="77777777" w:rsidR="00BB3979" w:rsidRDefault="00BB3979" w:rsidP="002A3A3D">
    <w:pPr>
      <w:pStyle w:val="Header"/>
    </w:pPr>
  </w:p>
  <w:p w14:paraId="5CB33266" w14:textId="77777777" w:rsidR="00BB3979" w:rsidRDefault="00BB3979" w:rsidP="002A3A3D">
    <w:pPr>
      <w:pStyle w:val="Header"/>
    </w:pPr>
  </w:p>
  <w:p w14:paraId="61A1501E" w14:textId="77777777" w:rsidR="00BB3979" w:rsidRDefault="00BB3979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3F44" w14:textId="77777777" w:rsidR="00BB3979" w:rsidRDefault="00BB3979">
    <w:pPr>
      <w:pStyle w:val="Header"/>
    </w:pPr>
    <w:r>
      <w:rPr>
        <w:noProof/>
      </w:rPr>
      <w:drawing>
        <wp:inline distT="0" distB="0" distL="0" distR="0" wp14:anchorId="6B23BD28" wp14:editId="551C88B6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8193A" w14:textId="77777777" w:rsidR="00BB3979" w:rsidRDefault="00BB3979">
    <w:pPr>
      <w:pStyle w:val="Header"/>
    </w:pPr>
  </w:p>
  <w:p w14:paraId="539C93EC" w14:textId="77777777" w:rsidR="00BB3979" w:rsidRDefault="00BB3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61A0700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2B0E2658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D3F2B"/>
    <w:multiLevelType w:val="multilevel"/>
    <w:tmpl w:val="6CA20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D371E9A"/>
    <w:multiLevelType w:val="hybridMultilevel"/>
    <w:tmpl w:val="543E53FC"/>
    <w:lvl w:ilvl="0" w:tplc="29FAA2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16A1"/>
    <w:multiLevelType w:val="hybridMultilevel"/>
    <w:tmpl w:val="9688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575"/>
    <w:multiLevelType w:val="multilevel"/>
    <w:tmpl w:val="2DE4D2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85533CB"/>
    <w:multiLevelType w:val="hybridMultilevel"/>
    <w:tmpl w:val="0366A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8628F"/>
    <w:multiLevelType w:val="hybridMultilevel"/>
    <w:tmpl w:val="A328AAA4"/>
    <w:lvl w:ilvl="0" w:tplc="2820D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C0CA0"/>
    <w:multiLevelType w:val="hybridMultilevel"/>
    <w:tmpl w:val="0DE8D4F6"/>
    <w:lvl w:ilvl="0" w:tplc="B86A3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BD9"/>
    <w:multiLevelType w:val="multilevel"/>
    <w:tmpl w:val="F300D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50E4D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9E740A"/>
    <w:multiLevelType w:val="hybridMultilevel"/>
    <w:tmpl w:val="5866C61C"/>
    <w:lvl w:ilvl="0" w:tplc="C1BC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F22D99"/>
    <w:multiLevelType w:val="hybridMultilevel"/>
    <w:tmpl w:val="FD58A8FE"/>
    <w:lvl w:ilvl="0" w:tplc="087A8FA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4A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AB802F1"/>
    <w:multiLevelType w:val="hybridMultilevel"/>
    <w:tmpl w:val="8E90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B1252"/>
    <w:multiLevelType w:val="hybridMultilevel"/>
    <w:tmpl w:val="56382C98"/>
    <w:lvl w:ilvl="0" w:tplc="577EF5A0">
      <w:start w:val="1"/>
      <w:numFmt w:val="bullet"/>
      <w:pStyle w:val="GrandCanyon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40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79184FB1"/>
    <w:multiLevelType w:val="hybridMultilevel"/>
    <w:tmpl w:val="F7E4A348"/>
    <w:lvl w:ilvl="0" w:tplc="2FB228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5"/>
  </w:num>
  <w:num w:numId="22">
    <w:abstractNumId w:val="12"/>
  </w:num>
  <w:num w:numId="23">
    <w:abstractNumId w:val="11"/>
  </w:num>
  <w:num w:numId="24">
    <w:abstractNumId w:val="4"/>
  </w:num>
  <w:num w:numId="25">
    <w:abstractNumId w:val="14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bS0tDS2MDA3tDBT0lEKTi0uzszPAykwqgUAsn/2MSwAAAA="/>
  </w:docVars>
  <w:rsids>
    <w:rsidRoot w:val="000D0C00"/>
    <w:rsid w:val="000310F3"/>
    <w:rsid w:val="000465AC"/>
    <w:rsid w:val="00073C69"/>
    <w:rsid w:val="00086331"/>
    <w:rsid w:val="000B3382"/>
    <w:rsid w:val="000D0C00"/>
    <w:rsid w:val="000D765A"/>
    <w:rsid w:val="001543E3"/>
    <w:rsid w:val="001B1B8F"/>
    <w:rsid w:val="001C30EF"/>
    <w:rsid w:val="001C436B"/>
    <w:rsid w:val="001E3B68"/>
    <w:rsid w:val="002A3A3D"/>
    <w:rsid w:val="002E281A"/>
    <w:rsid w:val="003562D4"/>
    <w:rsid w:val="003B70F6"/>
    <w:rsid w:val="003D339E"/>
    <w:rsid w:val="00465373"/>
    <w:rsid w:val="004C6537"/>
    <w:rsid w:val="004E0F14"/>
    <w:rsid w:val="004E59F7"/>
    <w:rsid w:val="00524FB5"/>
    <w:rsid w:val="0055210F"/>
    <w:rsid w:val="005B58DC"/>
    <w:rsid w:val="005D688D"/>
    <w:rsid w:val="00657E21"/>
    <w:rsid w:val="00673C2C"/>
    <w:rsid w:val="00675C76"/>
    <w:rsid w:val="0068152B"/>
    <w:rsid w:val="0069395F"/>
    <w:rsid w:val="006B7B81"/>
    <w:rsid w:val="006E7771"/>
    <w:rsid w:val="00723B6D"/>
    <w:rsid w:val="00783C49"/>
    <w:rsid w:val="007F090F"/>
    <w:rsid w:val="008454C7"/>
    <w:rsid w:val="008947F2"/>
    <w:rsid w:val="008C2F5E"/>
    <w:rsid w:val="008F22A4"/>
    <w:rsid w:val="00916D19"/>
    <w:rsid w:val="009177AC"/>
    <w:rsid w:val="009661A2"/>
    <w:rsid w:val="009853F9"/>
    <w:rsid w:val="009D2A00"/>
    <w:rsid w:val="009D5FE2"/>
    <w:rsid w:val="009F6C41"/>
    <w:rsid w:val="00A03EBE"/>
    <w:rsid w:val="00AB23AA"/>
    <w:rsid w:val="00AD3265"/>
    <w:rsid w:val="00AE30FC"/>
    <w:rsid w:val="00AF67B0"/>
    <w:rsid w:val="00B43341"/>
    <w:rsid w:val="00BB3979"/>
    <w:rsid w:val="00BD5403"/>
    <w:rsid w:val="00BF396F"/>
    <w:rsid w:val="00C16584"/>
    <w:rsid w:val="00C47C67"/>
    <w:rsid w:val="00C92192"/>
    <w:rsid w:val="00C957CA"/>
    <w:rsid w:val="00CB3DCC"/>
    <w:rsid w:val="00CC0664"/>
    <w:rsid w:val="00D078DF"/>
    <w:rsid w:val="00D2581D"/>
    <w:rsid w:val="00D56996"/>
    <w:rsid w:val="00D93063"/>
    <w:rsid w:val="00DC5204"/>
    <w:rsid w:val="00DD18BF"/>
    <w:rsid w:val="00DE6F18"/>
    <w:rsid w:val="00E10547"/>
    <w:rsid w:val="00E3078E"/>
    <w:rsid w:val="00E525ED"/>
    <w:rsid w:val="00E77007"/>
    <w:rsid w:val="00E91BB7"/>
    <w:rsid w:val="00EE06CD"/>
    <w:rsid w:val="00F466EF"/>
    <w:rsid w:val="00F90F89"/>
    <w:rsid w:val="00F949AC"/>
    <w:rsid w:val="00F94CC8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1AC9E"/>
  <w15:docId w15:val="{8662704C-F0A3-4AE5-B2CB-F1DF8DC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B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4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customStyle="1" w:styleId="GrandCanyonNumberedList">
    <w:name w:val="Grand Canyon Numbered List"/>
    <w:basedOn w:val="Normal"/>
    <w:rsid w:val="00524FB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4F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4FB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GrandCanyonBulletedList">
    <w:name w:val="Grand Canyon Bulleted List"/>
    <w:basedOn w:val="Normal"/>
    <w:rsid w:val="00524FB5"/>
    <w:pPr>
      <w:numPr>
        <w:numId w:val="21"/>
      </w:numPr>
      <w:tabs>
        <w:tab w:val="clear" w:pos="432"/>
        <w:tab w:val="num" w:pos="360"/>
      </w:tabs>
      <w:ind w:left="360" w:hanging="360"/>
    </w:pPr>
  </w:style>
  <w:style w:type="paragraph" w:customStyle="1" w:styleId="GrandCanyonDocumentTitle">
    <w:name w:val="Grand Canyon Document Title"/>
    <w:basedOn w:val="Heading1"/>
    <w:rsid w:val="00524FB5"/>
    <w:pPr>
      <w:pBdr>
        <w:bottom w:val="single" w:sz="4" w:space="1" w:color="auto"/>
      </w:pBdr>
      <w:spacing w:after="120"/>
      <w:jc w:val="center"/>
    </w:pPr>
    <w:rPr>
      <w:rFonts w:ascii="Bookman Old Style" w:hAnsi="Bookman Old Style"/>
      <w:b w:val="0"/>
      <w:sz w:val="40"/>
    </w:rPr>
  </w:style>
  <w:style w:type="paragraph" w:customStyle="1" w:styleId="GrandCanyonModuleHeading">
    <w:name w:val="Grand Canyon Module Heading"/>
    <w:basedOn w:val="Heading2"/>
    <w:rsid w:val="00524FB5"/>
    <w:rPr>
      <w:rFonts w:ascii="Bookman Old Style" w:hAnsi="Bookman Old Style"/>
      <w:b w:val="0"/>
      <w:i w:val="0"/>
      <w:sz w:val="32"/>
    </w:rPr>
  </w:style>
  <w:style w:type="paragraph" w:styleId="ListNumber">
    <w:name w:val="List Number"/>
    <w:basedOn w:val="Normal"/>
    <w:uiPriority w:val="99"/>
    <w:semiHidden/>
    <w:rsid w:val="00524FB5"/>
    <w:pPr>
      <w:numPr>
        <w:numId w:val="3"/>
      </w:numPr>
    </w:pPr>
  </w:style>
  <w:style w:type="paragraph" w:styleId="ListBullet">
    <w:name w:val="List Bullet"/>
    <w:basedOn w:val="Normal"/>
    <w:uiPriority w:val="99"/>
    <w:rsid w:val="00524FB5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rsid w:val="00524FB5"/>
    <w:rPr>
      <w:rFonts w:cs="Times New Roman"/>
    </w:rPr>
  </w:style>
  <w:style w:type="paragraph" w:customStyle="1" w:styleId="GrandCanyonBodyText">
    <w:name w:val="Grand Canyon Body Text"/>
    <w:basedOn w:val="Normal"/>
    <w:link w:val="GrandCanyonBodyTextChar"/>
    <w:rsid w:val="00524FB5"/>
    <w:pPr>
      <w:widowControl w:val="0"/>
      <w:tabs>
        <w:tab w:val="left" w:pos="360"/>
      </w:tabs>
      <w:spacing w:after="240"/>
      <w:ind w:firstLine="720"/>
    </w:pPr>
    <w:rPr>
      <w:rFonts w:cs="Lucida Sans Unicode"/>
      <w:bCs/>
      <w:kern w:val="32"/>
      <w:szCs w:val="40"/>
    </w:rPr>
  </w:style>
  <w:style w:type="paragraph" w:customStyle="1" w:styleId="GrandCanyonBlockQuote">
    <w:name w:val="Grand Canyon Block Quote"/>
    <w:basedOn w:val="GrandCanyonBodyText"/>
    <w:autoRedefine/>
    <w:rsid w:val="00524FB5"/>
    <w:pPr>
      <w:spacing w:after="0"/>
      <w:ind w:left="720" w:firstLine="0"/>
    </w:pPr>
  </w:style>
  <w:style w:type="paragraph" w:customStyle="1" w:styleId="GrandCanyonSubtopicHeading">
    <w:name w:val="Grand Canyon Subtopic Heading"/>
    <w:basedOn w:val="Normal"/>
    <w:next w:val="GrandCanyonBodyText"/>
    <w:rsid w:val="00524FB5"/>
    <w:pPr>
      <w:spacing w:before="240"/>
    </w:pPr>
    <w:rPr>
      <w:rFonts w:ascii="Bookman Old Style" w:hAnsi="Bookman Old Style"/>
      <w:sz w:val="26"/>
      <w:szCs w:val="26"/>
    </w:rPr>
  </w:style>
  <w:style w:type="paragraph" w:customStyle="1" w:styleId="GrandCanyonTopicHeading">
    <w:name w:val="Grand Canyon Topic Heading"/>
    <w:basedOn w:val="Heading3"/>
    <w:next w:val="Normal"/>
    <w:rsid w:val="00524FB5"/>
    <w:pPr>
      <w:keepLines w:val="0"/>
      <w:widowControl w:val="0"/>
      <w:spacing w:before="240" w:after="60"/>
    </w:pPr>
    <w:rPr>
      <w:rFonts w:ascii="Bookman Old Style" w:eastAsia="Times New Roman" w:hAnsi="Bookman Old Style" w:cs="Arial"/>
      <w:b w:val="0"/>
      <w:color w:val="auto"/>
      <w:sz w:val="32"/>
      <w:szCs w:val="32"/>
    </w:rPr>
  </w:style>
  <w:style w:type="paragraph" w:customStyle="1" w:styleId="GrandCanyonReference">
    <w:name w:val="Grand Canyon Reference"/>
    <w:basedOn w:val="GrandCanyonBodyText"/>
    <w:autoRedefine/>
    <w:rsid w:val="00524FB5"/>
    <w:pPr>
      <w:ind w:left="360" w:hanging="360"/>
    </w:pPr>
  </w:style>
  <w:style w:type="character" w:customStyle="1" w:styleId="GrandCanyonBodyTextChar">
    <w:name w:val="Grand Canyon Body Text Char"/>
    <w:link w:val="GrandCanyonBodyText"/>
    <w:locked/>
    <w:rsid w:val="00524FB5"/>
    <w:rPr>
      <w:rFonts w:eastAsia="Times New Roman" w:cs="Lucida Sans Unicode"/>
      <w:bCs/>
      <w:kern w:val="32"/>
      <w:sz w:val="24"/>
      <w:szCs w:val="40"/>
    </w:rPr>
  </w:style>
  <w:style w:type="paragraph" w:styleId="NormalWeb">
    <w:name w:val="Normal (Web)"/>
    <w:basedOn w:val="Normal"/>
    <w:uiPriority w:val="99"/>
    <w:rsid w:val="00524FB5"/>
    <w:pPr>
      <w:spacing w:before="100" w:beforeAutospacing="1" w:after="100" w:afterAutospacing="1"/>
    </w:pPr>
  </w:style>
  <w:style w:type="paragraph" w:customStyle="1" w:styleId="APA">
    <w:name w:val="APA"/>
    <w:basedOn w:val="BodyText"/>
    <w:rsid w:val="00524FB5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524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4FB5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FB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FB5"/>
    <w:rPr>
      <w:rFonts w:eastAsia="Times New Roman"/>
      <w:b/>
      <w:bCs/>
    </w:rPr>
  </w:style>
  <w:style w:type="character" w:customStyle="1" w:styleId="e24kjd">
    <w:name w:val="e24kjd"/>
    <w:basedOn w:val="DefaultParagraphFont"/>
    <w:rsid w:val="001B1B8F"/>
  </w:style>
  <w:style w:type="paragraph" w:styleId="ListParagraph">
    <w:name w:val="List Paragraph"/>
    <w:basedOn w:val="Normal"/>
    <w:uiPriority w:val="34"/>
    <w:qFormat/>
    <w:rsid w:val="001B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gonzales\Downloads\Resourc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D19B44CEB84096BF732DE0C55A0F" ma:contentTypeVersion="2373" ma:contentTypeDescription="Create a new document." ma:contentTypeScope="" ma:versionID="893763ede173a64d1d274252a41ae1b2">
  <xsd:schema xmlns:xsd="http://www.w3.org/2001/XMLSchema" xmlns:xs="http://www.w3.org/2001/XMLSchema" xmlns:p="http://schemas.microsoft.com/office/2006/metadata/properties" xmlns:ns1="http://schemas.microsoft.com/sharepoint/v3" xmlns:ns2="b3b59848-949a-4ed4-8036-feb011ce2b52" xmlns:ns3="37d47695-dda2-48a2-87bc-2a1f7ac7fedc" targetNamespace="http://schemas.microsoft.com/office/2006/metadata/properties" ma:root="true" ma:fieldsID="e9673881d9736d6cb1ca37eed258e20f" ns1:_="" ns2:_="" ns3:_="">
    <xsd:import namespace="http://schemas.microsoft.com/sharepoint/v3"/>
    <xsd:import namespace="b3b59848-949a-4ed4-8036-feb011ce2b52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59848-949a-4ed4-8036-feb011ce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12F86-D618-4913-8D3B-B45AD4E4A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59848-949a-4ed4-8036-feb011ce2b52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 (5)</Template>
  <TotalTime>41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ITS</dc:creator>
  <cp:keywords/>
  <cp:lastModifiedBy>user</cp:lastModifiedBy>
  <cp:revision>24</cp:revision>
  <dcterms:created xsi:type="dcterms:W3CDTF">2020-04-30T20:27:00Z</dcterms:created>
  <dcterms:modified xsi:type="dcterms:W3CDTF">2020-04-30T22:41:00Z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42;#Academic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106;#Course Resource|8bf5da99-6fd6-4bf2-a0a2-3e3efba8182b</vt:lpwstr>
  </property>
  <property fmtid="{D5CDD505-2E9C-101B-9397-08002B2CF9AE}" pid="5" name="ContentTypeId">
    <vt:lpwstr>0x01010022A2D19B44CEB84096BF732DE0C55A0F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3;#Normal|581d4866-74cc-43f1-bef1-bb304cbfeaa5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53;#Final|6f457c8b-ccb5-4072-8baa-3cf0535225f3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/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